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BFB" w:rsidRPr="00E37FB4" w:rsidRDefault="00FD5BFB" w:rsidP="007A187D">
      <w:pPr>
        <w:shd w:val="clear" w:color="auto" w:fill="FFFFFF"/>
        <w:spacing w:after="0" w:line="300" w:lineRule="atLeast"/>
        <w:rPr>
          <w:rFonts w:ascii="Times New Roman" w:hAnsi="Times New Roman"/>
          <w:b/>
          <w:i/>
          <w:color w:val="0000FF"/>
          <w:sz w:val="28"/>
          <w:szCs w:val="28"/>
          <w:lang w:eastAsia="ro-RO"/>
        </w:rPr>
      </w:pPr>
      <w:r w:rsidRPr="00E37FB4">
        <w:rPr>
          <w:rFonts w:ascii="Times New Roman" w:hAnsi="Times New Roman"/>
          <w:b/>
          <w:i/>
          <w:color w:val="0000FF"/>
          <w:sz w:val="28"/>
          <w:szCs w:val="28"/>
          <w:bdr w:val="none" w:sz="0" w:space="0" w:color="auto" w:frame="1"/>
          <w:lang w:eastAsia="ro-RO"/>
        </w:rPr>
        <w:t>Sarbatoarea Comunei Baiculesti - editia a VII-a - </w:t>
      </w:r>
      <w:r w:rsidRPr="00E37FB4">
        <w:rPr>
          <w:rFonts w:ascii="Times New Roman" w:hAnsi="Times New Roman"/>
          <w:b/>
          <w:bCs/>
          <w:i/>
          <w:color w:val="0000FF"/>
          <w:sz w:val="28"/>
          <w:szCs w:val="28"/>
          <w:bdr w:val="none" w:sz="0" w:space="0" w:color="auto" w:frame="1"/>
          <w:lang w:eastAsia="ro-RO"/>
        </w:rPr>
        <w:t>9 Septembrie 2018</w:t>
      </w:r>
    </w:p>
    <w:p w:rsidR="00FD5BFB" w:rsidRPr="00E37FB4" w:rsidRDefault="00FD5BFB" w:rsidP="007A187D">
      <w:pPr>
        <w:spacing w:after="0" w:line="240" w:lineRule="auto"/>
        <w:rPr>
          <w:rFonts w:ascii="Times New Roman" w:hAnsi="Times New Roman"/>
          <w:b/>
          <w:i/>
          <w:color w:val="0000FF"/>
          <w:sz w:val="28"/>
          <w:szCs w:val="28"/>
          <w:lang w:eastAsia="ro-RO"/>
        </w:rPr>
      </w:pPr>
    </w:p>
    <w:p w:rsidR="00FD5BFB" w:rsidRPr="00E37FB4" w:rsidRDefault="00FD5BFB" w:rsidP="004E68AC">
      <w:pPr>
        <w:rPr>
          <w:rFonts w:ascii="Times New Roman" w:hAnsi="Times New Roman"/>
          <w:b/>
          <w:i/>
          <w:color w:val="0000FF"/>
          <w:sz w:val="28"/>
          <w:szCs w:val="28"/>
          <w:lang w:eastAsia="ro-RO"/>
        </w:rPr>
      </w:pPr>
      <w:r w:rsidRPr="00E37FB4">
        <w:rPr>
          <w:rFonts w:ascii="Times New Roman" w:hAnsi="Times New Roman"/>
          <w:b/>
          <w:i/>
          <w:color w:val="0000FF"/>
          <w:sz w:val="28"/>
          <w:szCs w:val="28"/>
        </w:rPr>
        <w:t>Primăria şi Consiliul Local al Comunei Băiculeşti vă invită duminică, 9 septembrie 2018, începând cu ora 11:30, la manifestările organizate cu prilejul Zilei Comunei Băiculeşti.</w:t>
      </w:r>
      <w:r w:rsidRPr="00E37FB4">
        <w:rPr>
          <w:rFonts w:ascii="Times New Roman" w:hAnsi="Times New Roman"/>
          <w:b/>
          <w:i/>
          <w:color w:val="0000FF"/>
          <w:sz w:val="28"/>
          <w:szCs w:val="28"/>
          <w:lang w:eastAsia="ro-RO"/>
        </w:rPr>
        <w:br/>
      </w:r>
    </w:p>
    <w:p w:rsidR="00FD5BFB" w:rsidRDefault="00FD5BFB" w:rsidP="007A187D">
      <w:pPr>
        <w:rPr>
          <w:rFonts w:ascii="Times New Roman" w:hAnsi="Times New Roman"/>
          <w:b/>
          <w:i/>
          <w:color w:val="0000FF"/>
          <w:sz w:val="28"/>
          <w:szCs w:val="28"/>
          <w:lang w:eastAsia="ro-RO"/>
        </w:rPr>
      </w:pPr>
      <w:r w:rsidRPr="00E37FB4">
        <w:rPr>
          <w:rFonts w:ascii="Times New Roman" w:hAnsi="Times New Roman"/>
          <w:b/>
          <w:i/>
          <w:color w:val="0000FF"/>
          <w:sz w:val="28"/>
          <w:szCs w:val="28"/>
          <w:bdr w:val="none" w:sz="0" w:space="0" w:color="auto" w:frame="1"/>
          <w:lang w:eastAsia="ro-RO"/>
        </w:rPr>
        <w:t xml:space="preserve">Locul de desfăşurare: </w:t>
      </w:r>
      <w:r w:rsidRPr="00E37FB4">
        <w:rPr>
          <w:rFonts w:ascii="Times New Roman" w:hAnsi="Times New Roman"/>
          <w:b/>
          <w:i/>
          <w:color w:val="0000FF"/>
          <w:sz w:val="28"/>
          <w:szCs w:val="28"/>
        </w:rPr>
        <w:t>MONUMENTUL EROILOR – TUTANA  şi  STADIONUL COMUNEI BĂICULEŞTI</w:t>
      </w:r>
      <w:bookmarkStart w:id="0" w:name="_GoBack"/>
      <w:bookmarkEnd w:id="0"/>
    </w:p>
    <w:p w:rsidR="00FD5BFB" w:rsidRPr="00E17F78" w:rsidRDefault="00FD5BFB" w:rsidP="007A187D">
      <w:pPr>
        <w:rPr>
          <w:rFonts w:ascii="Times New Roman" w:hAnsi="Times New Roman"/>
          <w:b/>
          <w:i/>
          <w:color w:val="0000FF"/>
          <w:sz w:val="28"/>
          <w:szCs w:val="28"/>
          <w:lang w:eastAsia="ro-RO"/>
        </w:rPr>
      </w:pPr>
    </w:p>
    <w:p w:rsidR="00FD5BFB" w:rsidRPr="004E68AC" w:rsidRDefault="00FD5BFB" w:rsidP="00E17F78">
      <w:pPr>
        <w:spacing w:after="0"/>
        <w:jc w:val="center"/>
        <w:rPr>
          <w:b/>
          <w:i/>
          <w:color w:val="0000FF"/>
          <w:sz w:val="40"/>
          <w:szCs w:val="40"/>
        </w:rPr>
      </w:pPr>
      <w:r w:rsidRPr="004E68AC">
        <w:rPr>
          <w:b/>
          <w:i/>
          <w:color w:val="0000FF"/>
          <w:sz w:val="40"/>
          <w:szCs w:val="40"/>
        </w:rPr>
        <w:t>Programul manifestării:</w:t>
      </w:r>
    </w:p>
    <w:p w:rsidR="00FD5BFB" w:rsidRPr="00E17F78" w:rsidRDefault="00FD5BFB" w:rsidP="00E17F78">
      <w:pPr>
        <w:spacing w:after="0"/>
        <w:jc w:val="center"/>
        <w:rPr>
          <w:b/>
          <w:i/>
          <w:color w:val="0000FF"/>
          <w:sz w:val="28"/>
          <w:szCs w:val="28"/>
        </w:rPr>
      </w:pPr>
    </w:p>
    <w:p w:rsidR="00FD5BFB" w:rsidRPr="00E17F78" w:rsidRDefault="00FD5BFB" w:rsidP="00E17F78">
      <w:pPr>
        <w:spacing w:after="0"/>
        <w:rPr>
          <w:b/>
          <w:i/>
          <w:color w:val="0000FF"/>
          <w:sz w:val="28"/>
          <w:szCs w:val="28"/>
        </w:rPr>
      </w:pPr>
      <w:r w:rsidRPr="00E17F78">
        <w:rPr>
          <w:i/>
          <w:color w:val="0000FF"/>
          <w:sz w:val="28"/>
          <w:szCs w:val="28"/>
        </w:rPr>
        <w:t xml:space="preserve">       la </w:t>
      </w:r>
      <w:r w:rsidRPr="00E17F78">
        <w:rPr>
          <w:b/>
          <w:i/>
          <w:color w:val="0000FF"/>
          <w:sz w:val="28"/>
          <w:szCs w:val="28"/>
        </w:rPr>
        <w:t xml:space="preserve">Monumentul Eroilor -  Şcoala Tutana </w:t>
      </w:r>
    </w:p>
    <w:p w:rsidR="00FD5BFB" w:rsidRPr="00E17F78" w:rsidRDefault="00FD5BFB" w:rsidP="00E17F78">
      <w:pPr>
        <w:spacing w:after="0"/>
        <w:rPr>
          <w:i/>
          <w:color w:val="0000FF"/>
          <w:sz w:val="28"/>
          <w:szCs w:val="28"/>
        </w:rPr>
      </w:pPr>
      <w:r w:rsidRPr="00E17F78">
        <w:rPr>
          <w:b/>
          <w:i/>
          <w:color w:val="0000FF"/>
          <w:sz w:val="28"/>
          <w:szCs w:val="28"/>
        </w:rPr>
        <w:t xml:space="preserve">Ora 11:30 – 13:00      </w:t>
      </w:r>
      <w:r w:rsidRPr="00E17F78">
        <w:rPr>
          <w:i/>
          <w:color w:val="0000FF"/>
          <w:sz w:val="28"/>
          <w:szCs w:val="28"/>
        </w:rPr>
        <w:t>Deschiderea festivităţii</w:t>
      </w:r>
    </w:p>
    <w:p w:rsidR="00FD5BFB" w:rsidRPr="00E17F78" w:rsidRDefault="00FD5BFB" w:rsidP="00E17F78">
      <w:pPr>
        <w:spacing w:after="0"/>
        <w:rPr>
          <w:i/>
          <w:color w:val="0000FF"/>
          <w:sz w:val="28"/>
          <w:szCs w:val="28"/>
        </w:rPr>
      </w:pPr>
      <w:r w:rsidRPr="00E17F78">
        <w:rPr>
          <w:i/>
          <w:color w:val="0000FF"/>
          <w:sz w:val="28"/>
          <w:szCs w:val="28"/>
        </w:rPr>
        <w:tab/>
        <w:t xml:space="preserve">   - Slujbă religioasă cu sobor de preoţi</w:t>
      </w:r>
    </w:p>
    <w:p w:rsidR="00FD5BFB" w:rsidRPr="00E17F78" w:rsidRDefault="00FD5BFB" w:rsidP="00E17F78">
      <w:pPr>
        <w:spacing w:after="0"/>
        <w:rPr>
          <w:i/>
          <w:color w:val="0000FF"/>
          <w:sz w:val="28"/>
          <w:szCs w:val="28"/>
        </w:rPr>
      </w:pPr>
      <w:r w:rsidRPr="00E17F78">
        <w:rPr>
          <w:i/>
          <w:color w:val="0000FF"/>
          <w:sz w:val="28"/>
          <w:szCs w:val="28"/>
        </w:rPr>
        <w:tab/>
        <w:t xml:space="preserve">   - Depunere de coroane</w:t>
      </w:r>
    </w:p>
    <w:p w:rsidR="00FD5BFB" w:rsidRPr="00E17F78" w:rsidRDefault="00FD5BFB" w:rsidP="00E17F78">
      <w:pPr>
        <w:spacing w:after="0"/>
        <w:rPr>
          <w:i/>
          <w:color w:val="0000FF"/>
          <w:sz w:val="28"/>
          <w:szCs w:val="28"/>
        </w:rPr>
      </w:pPr>
      <w:r w:rsidRPr="00E17F78">
        <w:rPr>
          <w:i/>
          <w:color w:val="0000FF"/>
          <w:sz w:val="28"/>
          <w:szCs w:val="28"/>
        </w:rPr>
        <w:tab/>
        <w:t xml:space="preserve">   - Acordarea de diplome familiilor  </w:t>
      </w:r>
    </w:p>
    <w:p w:rsidR="00FD5BFB" w:rsidRPr="00E17F78" w:rsidRDefault="00FD5BFB" w:rsidP="00E17F78">
      <w:pPr>
        <w:spacing w:after="0"/>
        <w:rPr>
          <w:i/>
          <w:color w:val="0000FF"/>
          <w:sz w:val="28"/>
          <w:szCs w:val="28"/>
        </w:rPr>
      </w:pPr>
      <w:r w:rsidRPr="00E17F78">
        <w:rPr>
          <w:i/>
          <w:color w:val="0000FF"/>
          <w:sz w:val="28"/>
          <w:szCs w:val="28"/>
        </w:rPr>
        <w:t xml:space="preserve">                  eroilor din Primul Război Mondial</w:t>
      </w:r>
    </w:p>
    <w:p w:rsidR="00FD5BFB" w:rsidRPr="00E17F78" w:rsidRDefault="00FD5BFB" w:rsidP="00E17F78">
      <w:pPr>
        <w:spacing w:after="0"/>
        <w:rPr>
          <w:i/>
          <w:color w:val="0000FF"/>
          <w:sz w:val="28"/>
          <w:szCs w:val="28"/>
        </w:rPr>
      </w:pPr>
    </w:p>
    <w:p w:rsidR="00FD5BFB" w:rsidRPr="00E17F78" w:rsidRDefault="00FD5BFB" w:rsidP="00E17F78">
      <w:pPr>
        <w:spacing w:after="0"/>
        <w:rPr>
          <w:b/>
          <w:i/>
          <w:color w:val="0000FF"/>
          <w:sz w:val="28"/>
          <w:szCs w:val="28"/>
        </w:rPr>
      </w:pPr>
      <w:r w:rsidRPr="00E17F78">
        <w:rPr>
          <w:i/>
          <w:color w:val="0000FF"/>
          <w:sz w:val="28"/>
          <w:szCs w:val="28"/>
        </w:rPr>
        <w:t xml:space="preserve">        pe</w:t>
      </w:r>
      <w:r w:rsidRPr="00E17F78">
        <w:rPr>
          <w:b/>
          <w:i/>
          <w:color w:val="0000FF"/>
          <w:sz w:val="28"/>
          <w:szCs w:val="28"/>
        </w:rPr>
        <w:t xml:space="preserve"> Stadionul Comunei Băiculeşti</w:t>
      </w:r>
    </w:p>
    <w:p w:rsidR="00FD5BFB" w:rsidRPr="00E17F78" w:rsidRDefault="00FD5BFB" w:rsidP="00E17F78">
      <w:pPr>
        <w:spacing w:after="0"/>
        <w:rPr>
          <w:i/>
          <w:color w:val="0000FF"/>
          <w:sz w:val="28"/>
          <w:szCs w:val="28"/>
        </w:rPr>
      </w:pPr>
      <w:r w:rsidRPr="00E17F78">
        <w:rPr>
          <w:b/>
          <w:i/>
          <w:color w:val="0000FF"/>
          <w:sz w:val="28"/>
          <w:szCs w:val="28"/>
        </w:rPr>
        <w:t xml:space="preserve">Ora 13:30 – 15:00     - </w:t>
      </w:r>
      <w:r w:rsidRPr="00E17F78">
        <w:rPr>
          <w:i/>
          <w:color w:val="0000FF"/>
          <w:sz w:val="28"/>
          <w:szCs w:val="28"/>
        </w:rPr>
        <w:t xml:space="preserve">Acordarea diplomelor       </w:t>
      </w:r>
    </w:p>
    <w:p w:rsidR="00FD5BFB" w:rsidRPr="00E17F78" w:rsidRDefault="00FD5BFB" w:rsidP="00E17F78">
      <w:pPr>
        <w:spacing w:after="0"/>
        <w:rPr>
          <w:i/>
          <w:color w:val="0000FF"/>
          <w:sz w:val="28"/>
          <w:szCs w:val="28"/>
        </w:rPr>
      </w:pPr>
      <w:r w:rsidRPr="00E17F78">
        <w:rPr>
          <w:i/>
          <w:color w:val="0000FF"/>
          <w:sz w:val="28"/>
          <w:szCs w:val="28"/>
        </w:rPr>
        <w:t xml:space="preserve">              de recunoştinţă familiilor care au               </w:t>
      </w:r>
    </w:p>
    <w:p w:rsidR="00FD5BFB" w:rsidRPr="00E17F78" w:rsidRDefault="00FD5BFB" w:rsidP="00E17F78">
      <w:pPr>
        <w:spacing w:after="0"/>
        <w:rPr>
          <w:i/>
          <w:color w:val="0000FF"/>
          <w:sz w:val="28"/>
          <w:szCs w:val="28"/>
        </w:rPr>
      </w:pPr>
      <w:r w:rsidRPr="00E17F78">
        <w:rPr>
          <w:i/>
          <w:color w:val="0000FF"/>
          <w:sz w:val="28"/>
          <w:szCs w:val="28"/>
        </w:rPr>
        <w:t xml:space="preserve">              împlinit 50 de ani de căsătorie</w:t>
      </w:r>
    </w:p>
    <w:p w:rsidR="00FD5BFB" w:rsidRPr="00E17F78" w:rsidRDefault="00FD5BFB" w:rsidP="00E17F78">
      <w:pPr>
        <w:spacing w:after="0"/>
        <w:rPr>
          <w:i/>
          <w:color w:val="0000FF"/>
          <w:sz w:val="28"/>
          <w:szCs w:val="28"/>
        </w:rPr>
      </w:pPr>
      <w:r w:rsidRPr="00E17F78">
        <w:rPr>
          <w:i/>
          <w:color w:val="0000FF"/>
          <w:sz w:val="28"/>
          <w:szCs w:val="28"/>
        </w:rPr>
        <w:t xml:space="preserve">                                  - Acordarea de diplome        </w:t>
      </w:r>
    </w:p>
    <w:p w:rsidR="00FD5BFB" w:rsidRPr="00E17F78" w:rsidRDefault="00FD5BFB" w:rsidP="00E17F78">
      <w:pPr>
        <w:spacing w:after="0"/>
        <w:rPr>
          <w:i/>
          <w:color w:val="0000FF"/>
          <w:sz w:val="28"/>
          <w:szCs w:val="28"/>
        </w:rPr>
      </w:pPr>
      <w:r w:rsidRPr="00E17F78">
        <w:rPr>
          <w:i/>
          <w:color w:val="0000FF"/>
          <w:sz w:val="28"/>
          <w:szCs w:val="28"/>
        </w:rPr>
        <w:t xml:space="preserve">              elevilor premianţi de gimnaziu,din </w:t>
      </w:r>
    </w:p>
    <w:p w:rsidR="00FD5BFB" w:rsidRPr="00E17F78" w:rsidRDefault="00FD5BFB" w:rsidP="00E17F78">
      <w:pPr>
        <w:spacing w:after="0"/>
        <w:rPr>
          <w:i/>
          <w:color w:val="0000FF"/>
          <w:sz w:val="28"/>
          <w:szCs w:val="28"/>
        </w:rPr>
      </w:pPr>
      <w:r w:rsidRPr="00E17F78">
        <w:rPr>
          <w:i/>
          <w:color w:val="0000FF"/>
          <w:sz w:val="28"/>
          <w:szCs w:val="28"/>
        </w:rPr>
        <w:t xml:space="preserve">              cadrul şcolilor din comuna Băiculeşti</w:t>
      </w:r>
    </w:p>
    <w:p w:rsidR="00FD5BFB" w:rsidRPr="00E17F78" w:rsidRDefault="00FD5BFB" w:rsidP="00E17F78">
      <w:pPr>
        <w:spacing w:after="0"/>
        <w:rPr>
          <w:b/>
          <w:i/>
          <w:color w:val="0000FF"/>
          <w:sz w:val="28"/>
          <w:szCs w:val="28"/>
        </w:rPr>
      </w:pPr>
    </w:p>
    <w:p w:rsidR="00FD5BFB" w:rsidRPr="00E17F78" w:rsidRDefault="00FD5BFB" w:rsidP="00E17F78">
      <w:pPr>
        <w:spacing w:after="0"/>
        <w:rPr>
          <w:i/>
          <w:color w:val="0000FF"/>
          <w:sz w:val="28"/>
          <w:szCs w:val="28"/>
        </w:rPr>
      </w:pPr>
      <w:r w:rsidRPr="00E17F78">
        <w:rPr>
          <w:b/>
          <w:i/>
          <w:color w:val="0000FF"/>
          <w:sz w:val="28"/>
          <w:szCs w:val="28"/>
        </w:rPr>
        <w:t xml:space="preserve">Ora 15:00 – 20:00     </w:t>
      </w:r>
      <w:r w:rsidRPr="00E17F78">
        <w:rPr>
          <w:i/>
          <w:color w:val="0000FF"/>
          <w:sz w:val="28"/>
          <w:szCs w:val="28"/>
        </w:rPr>
        <w:t>Program artistic</w:t>
      </w:r>
    </w:p>
    <w:p w:rsidR="00FD5BFB" w:rsidRPr="00E17F78" w:rsidRDefault="00FD5BFB" w:rsidP="00E17F78">
      <w:pPr>
        <w:spacing w:after="0"/>
        <w:rPr>
          <w:b/>
          <w:i/>
          <w:color w:val="0000FF"/>
          <w:sz w:val="28"/>
          <w:szCs w:val="28"/>
        </w:rPr>
      </w:pPr>
    </w:p>
    <w:p w:rsidR="00FD5BFB" w:rsidRPr="00E17F78" w:rsidRDefault="00FD5BFB" w:rsidP="00E17F78">
      <w:pPr>
        <w:spacing w:after="0"/>
        <w:rPr>
          <w:b/>
          <w:i/>
          <w:color w:val="0000FF"/>
          <w:sz w:val="28"/>
          <w:szCs w:val="28"/>
        </w:rPr>
      </w:pPr>
      <w:r w:rsidRPr="00E17F78">
        <w:rPr>
          <w:b/>
          <w:i/>
          <w:color w:val="0000FF"/>
          <w:sz w:val="28"/>
          <w:szCs w:val="28"/>
        </w:rPr>
        <w:t xml:space="preserve">Ora 20:00                   </w:t>
      </w:r>
      <w:r w:rsidRPr="00E17F78">
        <w:rPr>
          <w:i/>
          <w:color w:val="0000FF"/>
          <w:sz w:val="28"/>
          <w:szCs w:val="28"/>
        </w:rPr>
        <w:t>Foc de artificii</w:t>
      </w:r>
    </w:p>
    <w:p w:rsidR="00FD5BFB" w:rsidRDefault="00FD5BFB" w:rsidP="00E17F78">
      <w:pPr>
        <w:spacing w:after="0"/>
        <w:rPr>
          <w:b/>
          <w:i/>
          <w:color w:val="0000FF"/>
          <w:sz w:val="28"/>
          <w:szCs w:val="28"/>
        </w:rPr>
      </w:pPr>
    </w:p>
    <w:p w:rsidR="00FD5BFB" w:rsidRPr="00E17F78" w:rsidRDefault="00FD5BFB" w:rsidP="00E17F78">
      <w:pPr>
        <w:spacing w:after="0"/>
        <w:rPr>
          <w:b/>
          <w:i/>
          <w:color w:val="0000FF"/>
          <w:sz w:val="28"/>
          <w:szCs w:val="28"/>
        </w:rPr>
      </w:pPr>
    </w:p>
    <w:p w:rsidR="00FD5BFB" w:rsidRPr="00E17F78" w:rsidRDefault="00FD5BFB" w:rsidP="00E17F78">
      <w:pPr>
        <w:spacing w:after="0"/>
        <w:jc w:val="center"/>
        <w:rPr>
          <w:b/>
          <w:i/>
          <w:color w:val="0000FF"/>
          <w:sz w:val="28"/>
          <w:szCs w:val="28"/>
        </w:rPr>
      </w:pPr>
      <w:r w:rsidRPr="00E17F78">
        <w:rPr>
          <w:b/>
          <w:i/>
          <w:color w:val="0000FF"/>
          <w:sz w:val="28"/>
          <w:szCs w:val="28"/>
        </w:rPr>
        <w:t>Primarul Comunei Băiculeşti,</w:t>
      </w:r>
    </w:p>
    <w:p w:rsidR="00FD5BFB" w:rsidRPr="00E17F78" w:rsidRDefault="00FD5BFB" w:rsidP="00E17F78">
      <w:pPr>
        <w:spacing w:after="0"/>
        <w:jc w:val="center"/>
        <w:rPr>
          <w:b/>
          <w:i/>
          <w:color w:val="0000FF"/>
          <w:sz w:val="28"/>
          <w:szCs w:val="28"/>
        </w:rPr>
      </w:pPr>
      <w:r w:rsidRPr="00E17F78">
        <w:rPr>
          <w:b/>
          <w:i/>
          <w:color w:val="0000FF"/>
          <w:sz w:val="28"/>
          <w:szCs w:val="28"/>
        </w:rPr>
        <w:t>Dragnea Niculaie</w:t>
      </w:r>
    </w:p>
    <w:p w:rsidR="00FD5BFB" w:rsidRPr="007A187D" w:rsidRDefault="00FD5BFB" w:rsidP="007A187D"/>
    <w:sectPr w:rsidR="00FD5BFB" w:rsidRPr="007A187D" w:rsidSect="003C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1BDC"/>
    <w:multiLevelType w:val="hybridMultilevel"/>
    <w:tmpl w:val="24E0FDCA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38E6C3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187D"/>
    <w:rsid w:val="001C4B13"/>
    <w:rsid w:val="001D5E21"/>
    <w:rsid w:val="003A49FF"/>
    <w:rsid w:val="003C302B"/>
    <w:rsid w:val="004C7115"/>
    <w:rsid w:val="004E68AC"/>
    <w:rsid w:val="00574689"/>
    <w:rsid w:val="0066358E"/>
    <w:rsid w:val="0067028D"/>
    <w:rsid w:val="007A187D"/>
    <w:rsid w:val="00897508"/>
    <w:rsid w:val="00D64FF5"/>
    <w:rsid w:val="00D70F3F"/>
    <w:rsid w:val="00DA4351"/>
    <w:rsid w:val="00E17F78"/>
    <w:rsid w:val="00E37FB4"/>
    <w:rsid w:val="00F2414A"/>
    <w:rsid w:val="00F72849"/>
    <w:rsid w:val="00FD5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2B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1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character" w:customStyle="1" w:styleId="apple-converted-space">
    <w:name w:val="apple-converted-space"/>
    <w:uiPriority w:val="99"/>
    <w:rsid w:val="007A187D"/>
  </w:style>
  <w:style w:type="character" w:styleId="Strong">
    <w:name w:val="Strong"/>
    <w:basedOn w:val="DefaultParagraphFont"/>
    <w:uiPriority w:val="99"/>
    <w:qFormat/>
    <w:rsid w:val="007A187D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6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167</Words>
  <Characters>952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Sarbatoarea Comunei Baiculesti - editia a VI-a - 10 Septembrie 2017</dc:title>
  <dc:subject/>
  <dc:creator>florescu</dc:creator>
  <cp:keywords/>
  <dc:description/>
  <cp:lastModifiedBy>CL Baiculesti</cp:lastModifiedBy>
  <cp:revision>5</cp:revision>
  <dcterms:created xsi:type="dcterms:W3CDTF">2017-07-11T06:24:00Z</dcterms:created>
  <dcterms:modified xsi:type="dcterms:W3CDTF">2018-08-20T10:09:00Z</dcterms:modified>
</cp:coreProperties>
</file>