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C2" w:rsidRDefault="00274FC2" w:rsidP="006F7C23">
      <w:pPr>
        <w:spacing w:after="0" w:line="240" w:lineRule="auto"/>
      </w:pPr>
      <w:r>
        <w:t>ȘCOALA GIMNAZIALĂ NR. 3 RĂȘNOV</w:t>
      </w:r>
    </w:p>
    <w:p w:rsidR="00274FC2" w:rsidRDefault="00274FC2" w:rsidP="006F7C23">
      <w:pPr>
        <w:spacing w:after="0" w:line="240" w:lineRule="auto"/>
      </w:pPr>
      <w:r>
        <w:t>An școlar 2015-2016</w:t>
      </w:r>
      <w:bookmarkStart w:id="0" w:name="_GoBack"/>
      <w:bookmarkEnd w:id="0"/>
    </w:p>
    <w:p w:rsidR="00274FC2" w:rsidRDefault="00274FC2" w:rsidP="006F7C23">
      <w:pPr>
        <w:spacing w:after="0" w:line="240" w:lineRule="auto"/>
      </w:pPr>
    </w:p>
    <w:p w:rsidR="00274FC2" w:rsidRPr="005A1C36" w:rsidRDefault="00274FC2" w:rsidP="005A1C36">
      <w:pPr>
        <w:jc w:val="center"/>
        <w:rPr>
          <w:b/>
          <w:i/>
          <w:sz w:val="24"/>
          <w:szCs w:val="24"/>
        </w:rPr>
      </w:pPr>
      <w:r w:rsidRPr="005A1C36">
        <w:rPr>
          <w:b/>
          <w:i/>
          <w:sz w:val="24"/>
          <w:szCs w:val="24"/>
        </w:rPr>
        <w:t>Lista nominală cu personalul  angajat al  unității de învățământ</w:t>
      </w:r>
    </w:p>
    <w:tbl>
      <w:tblPr>
        <w:tblW w:w="7108" w:type="dxa"/>
        <w:tblInd w:w="93" w:type="dxa"/>
        <w:tblLook w:val="00A0"/>
      </w:tblPr>
      <w:tblGrid>
        <w:gridCol w:w="960"/>
        <w:gridCol w:w="3555"/>
        <w:gridCol w:w="2593"/>
      </w:tblGrid>
      <w:tr w:rsidR="00274FC2" w:rsidRPr="00535FF0" w:rsidTr="006F7C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6F7C23" w:rsidRDefault="00274FC2" w:rsidP="005F5517">
            <w:pPr>
              <w:spacing w:after="0" w:line="240" w:lineRule="auto"/>
              <w:rPr>
                <w:color w:val="000000"/>
                <w:lang w:eastAsia="ro-RO"/>
              </w:rPr>
            </w:pPr>
            <w:r w:rsidRPr="006F7C23">
              <w:rPr>
                <w:color w:val="000000"/>
                <w:lang w:eastAsia="ro-RO"/>
              </w:rPr>
              <w:t>Nr. crt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6F7C23" w:rsidRDefault="00274FC2" w:rsidP="005F5517">
            <w:pPr>
              <w:spacing w:after="0" w:line="240" w:lineRule="auto"/>
              <w:rPr>
                <w:color w:val="000000"/>
                <w:lang w:eastAsia="ro-RO"/>
              </w:rPr>
            </w:pPr>
            <w:r w:rsidRPr="006F7C23">
              <w:rPr>
                <w:color w:val="000000"/>
                <w:lang w:eastAsia="ro-RO"/>
              </w:rPr>
              <w:t>Nume prenume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6F7C23" w:rsidRDefault="00274FC2" w:rsidP="005F5517">
            <w:pPr>
              <w:spacing w:after="0" w:line="240" w:lineRule="auto"/>
              <w:rPr>
                <w:color w:val="000000"/>
                <w:lang w:eastAsia="ro-RO"/>
              </w:rPr>
            </w:pPr>
            <w:r w:rsidRPr="006F7C23">
              <w:rPr>
                <w:color w:val="000000"/>
                <w:lang w:eastAsia="ro-RO"/>
              </w:rPr>
              <w:t>Functia</w:t>
            </w:r>
          </w:p>
        </w:tc>
      </w:tr>
      <w:tr w:rsidR="00274FC2" w:rsidRPr="00535FF0" w:rsidTr="005F55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Zotescu Iuliana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Director</w:t>
            </w:r>
          </w:p>
        </w:tc>
      </w:tr>
      <w:tr w:rsidR="00274FC2" w:rsidRPr="00535FF0" w:rsidTr="005F55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Chete Maria Oana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Director adj.</w:t>
            </w:r>
          </w:p>
        </w:tc>
      </w:tr>
      <w:tr w:rsidR="00274FC2" w:rsidRPr="00535FF0" w:rsidTr="005F55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Aldica Monica Luminita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FC2" w:rsidRPr="00535FF0" w:rsidRDefault="00274FC2" w:rsidP="005F5517">
            <w:pPr>
              <w:spacing w:after="0" w:line="240" w:lineRule="auto"/>
            </w:pPr>
            <w:r w:rsidRPr="00535FF0">
              <w:rPr>
                <w:color w:val="000000"/>
              </w:rPr>
              <w:t>Profesor inv primar</w:t>
            </w:r>
          </w:p>
        </w:tc>
      </w:tr>
      <w:tr w:rsidR="00274FC2" w:rsidRPr="00535FF0" w:rsidTr="005F55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Branciulescu Rafila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FC2" w:rsidRPr="00535FF0" w:rsidRDefault="00274FC2" w:rsidP="005F5517">
            <w:pPr>
              <w:spacing w:after="0" w:line="240" w:lineRule="auto"/>
            </w:pPr>
            <w:r w:rsidRPr="00535FF0">
              <w:rPr>
                <w:color w:val="000000"/>
              </w:rPr>
              <w:t>Profesor inv primar</w:t>
            </w:r>
          </w:p>
        </w:tc>
      </w:tr>
      <w:tr w:rsidR="00274FC2" w:rsidRPr="00535FF0" w:rsidTr="005F55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Catana Liviu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Invatator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Comanici Gheorghe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 inv primar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Constantin Mirela Ramona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Invatator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Damian Eugen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 inv primar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Danciu Maria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Invatator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Floroiu Claudia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 inv primar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Gologan Nicoleta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 inv primar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Popescu Magdalena Alina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Invatator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Puscaru Maria Lucia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Invatator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Teresneu Aura Otilia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 inv primar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Urdea Floarea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Invatator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Rapcencu -Pivoda Ramona-Oana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 inv primar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Adam Eugenia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Barla Diana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FF0000"/>
              </w:rPr>
            </w:pPr>
            <w:r w:rsidRPr="00535FF0">
              <w:rPr>
                <w:color w:val="FF0000"/>
              </w:rPr>
              <w:t>Braghesiu Simona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FF0000"/>
              </w:rPr>
            </w:pPr>
            <w:r w:rsidRPr="00535FF0">
              <w:rPr>
                <w:color w:val="FF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Brezean Floarea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Chirila Andreea Georgiana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Chitu Daniela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Coraiu Lamaita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Corbos Nicoleta Daniela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Cutic Constantin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Damian Mihaela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Diaconu Daniela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Fagarasan Roxana Mihaela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Lazar Alina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Lepadatescu Anamaria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Lupu Mirela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Muntean Maria Elena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Maerut Adrian Narcis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Marga Ioan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Negru Felicia 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Ovesea Elena-Oana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Posea Adrian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Prazsmari Aura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Proca Rodica Mihaela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Scurtu Silvia Maria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State Spiridon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Taras Roxana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Psiholog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Terciu Nicolae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Zaharia Anca Livia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Profesor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Beleuz Cleo Mihaiela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Secretar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Bloj Elena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Mediator Scolar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Enache Maria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Contabil sef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Grapa Felicia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Bibliotecar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Ripeanu Sorin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Administrator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Stan Adi Marian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Analist ( Prog)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Craiu Nicolae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Sofer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Petrea Lucian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Muncitor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Raducu Constantin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Fochist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Thiess Gheorghe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Fochist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Creanga Natalia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Ingrijitor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Gavenea Elena Angela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Ingrijitor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Ginerica Lucia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5F5517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Ingrijitor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Pivoda Adriana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Ingrijitor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Proca Liliana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Ingrijitor</w:t>
            </w:r>
          </w:p>
        </w:tc>
      </w:tr>
      <w:tr w:rsidR="00274FC2" w:rsidRPr="00535FF0" w:rsidTr="006F7C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F5517" w:rsidRDefault="00274FC2" w:rsidP="005F5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Stan Nina Carolina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FC2" w:rsidRPr="00535FF0" w:rsidRDefault="00274FC2" w:rsidP="007E7860">
            <w:pPr>
              <w:spacing w:after="0" w:line="240" w:lineRule="auto"/>
              <w:rPr>
                <w:color w:val="000000"/>
              </w:rPr>
            </w:pPr>
            <w:r w:rsidRPr="00535FF0">
              <w:rPr>
                <w:color w:val="000000"/>
              </w:rPr>
              <w:t>Ingrijitor</w:t>
            </w:r>
          </w:p>
        </w:tc>
      </w:tr>
    </w:tbl>
    <w:p w:rsidR="00274FC2" w:rsidRDefault="00274FC2"/>
    <w:sectPr w:rsidR="00274FC2" w:rsidSect="006F7C23"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6AB"/>
    <w:multiLevelType w:val="hybridMultilevel"/>
    <w:tmpl w:val="EC68052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C23"/>
    <w:rsid w:val="002360FF"/>
    <w:rsid w:val="00274FC2"/>
    <w:rsid w:val="00535FF0"/>
    <w:rsid w:val="005A1C36"/>
    <w:rsid w:val="005F5517"/>
    <w:rsid w:val="006F7C23"/>
    <w:rsid w:val="007E0177"/>
    <w:rsid w:val="007E7860"/>
    <w:rsid w:val="00CA6DD7"/>
    <w:rsid w:val="00F6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6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GIMNAZIALĂ NR</dc:title>
  <dc:subject/>
  <dc:creator>secretariat</dc:creator>
  <cp:keywords/>
  <dc:description/>
  <cp:lastModifiedBy>user</cp:lastModifiedBy>
  <cp:revision>2</cp:revision>
  <cp:lastPrinted>2016-05-09T12:02:00Z</cp:lastPrinted>
  <dcterms:created xsi:type="dcterms:W3CDTF">2016-05-09T16:39:00Z</dcterms:created>
  <dcterms:modified xsi:type="dcterms:W3CDTF">2016-05-09T16:39:00Z</dcterms:modified>
</cp:coreProperties>
</file>