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94" w:rsidRPr="001060A6" w:rsidRDefault="00101A94" w:rsidP="001060A6">
      <w:pPr>
        <w:jc w:val="center"/>
        <w:rPr>
          <w:b/>
          <w:sz w:val="28"/>
          <w:szCs w:val="28"/>
          <w:lang w:val="ro-RO"/>
        </w:rPr>
      </w:pPr>
      <w:r w:rsidRPr="001060A6">
        <w:rPr>
          <w:b/>
          <w:sz w:val="28"/>
          <w:szCs w:val="28"/>
          <w:lang w:val="ro-RO"/>
        </w:rPr>
        <w:t>REGULAMENTUL</w:t>
      </w:r>
    </w:p>
    <w:p w:rsidR="00101A94" w:rsidRPr="001060A6" w:rsidRDefault="00101A94" w:rsidP="007D2140">
      <w:pPr>
        <w:jc w:val="center"/>
        <w:rPr>
          <w:b/>
          <w:sz w:val="28"/>
          <w:szCs w:val="28"/>
          <w:lang w:val="es-ES"/>
        </w:rPr>
      </w:pPr>
      <w:r w:rsidRPr="001060A6">
        <w:rPr>
          <w:b/>
          <w:sz w:val="28"/>
          <w:szCs w:val="28"/>
          <w:lang w:val="ro-RO"/>
        </w:rPr>
        <w:t>CONCURSULUI</w:t>
      </w:r>
      <w:r>
        <w:rPr>
          <w:b/>
          <w:sz w:val="28"/>
          <w:szCs w:val="28"/>
          <w:lang w:val="es-ES"/>
        </w:rPr>
        <w:t xml:space="preserve">  </w:t>
      </w:r>
      <w:r w:rsidRPr="001060A6">
        <w:rPr>
          <w:b/>
          <w:sz w:val="28"/>
          <w:szCs w:val="28"/>
          <w:lang w:val="es-ES"/>
        </w:rPr>
        <w:t xml:space="preserve"> DE ARTĂ FOTOGRAFICĂ</w:t>
      </w:r>
      <w:r>
        <w:rPr>
          <w:b/>
          <w:sz w:val="28"/>
          <w:szCs w:val="28"/>
          <w:lang w:val="es-ES"/>
        </w:rPr>
        <w:t>, CREATIE LITERARA</w:t>
      </w:r>
    </w:p>
    <w:p w:rsidR="00101A94" w:rsidRPr="001060A6" w:rsidRDefault="00101A94" w:rsidP="001060A6">
      <w:pPr>
        <w:jc w:val="center"/>
        <w:rPr>
          <w:b/>
          <w:sz w:val="28"/>
          <w:szCs w:val="28"/>
          <w:lang w:val="es-ES"/>
        </w:rPr>
      </w:pPr>
      <w:r w:rsidRPr="001060A6">
        <w:rPr>
          <w:b/>
          <w:sz w:val="28"/>
          <w:szCs w:val="28"/>
          <w:lang w:val="es-ES"/>
        </w:rPr>
        <w:t>”  MAGIA ZOOM ”</w:t>
      </w:r>
    </w:p>
    <w:p w:rsidR="00101A94" w:rsidRPr="001060A6" w:rsidRDefault="00101A94" w:rsidP="001060A6">
      <w:pPr>
        <w:jc w:val="center"/>
        <w:rPr>
          <w:b/>
          <w:sz w:val="28"/>
          <w:szCs w:val="28"/>
          <w:lang w:val="es-ES"/>
        </w:rPr>
      </w:pPr>
    </w:p>
    <w:p w:rsidR="00101A94" w:rsidRPr="001060A6" w:rsidRDefault="00101A94" w:rsidP="001060A6">
      <w:pPr>
        <w:jc w:val="both"/>
        <w:rPr>
          <w:szCs w:val="24"/>
          <w:lang w:val="ro-RO"/>
        </w:rPr>
      </w:pPr>
      <w:r w:rsidRPr="001060A6">
        <w:rPr>
          <w:b/>
          <w:szCs w:val="24"/>
          <w:lang w:val="ro-RO"/>
        </w:rPr>
        <w:t>GRUP ŢINTĂ</w:t>
      </w:r>
      <w:r w:rsidRPr="001060A6">
        <w:rPr>
          <w:szCs w:val="24"/>
          <w:lang w:val="ro-RO"/>
        </w:rPr>
        <w:t>: - elevii din ciclul gimnazial și liceal ;ciclul primar ,doar elevi-clasa a-IV-a.</w:t>
      </w:r>
    </w:p>
    <w:p w:rsidR="00101A94" w:rsidRDefault="00101A94" w:rsidP="001060A6">
      <w:pPr>
        <w:pStyle w:val="NoSpacing"/>
        <w:rPr>
          <w:rFonts w:ascii="Times New Roman" w:hAnsi="Times New Roman"/>
          <w:szCs w:val="24"/>
        </w:rPr>
      </w:pPr>
      <w:r w:rsidRPr="001060A6">
        <w:rPr>
          <w:rFonts w:ascii="Times New Roman" w:hAnsi="Times New Roman"/>
          <w:szCs w:val="24"/>
        </w:rPr>
        <w:t xml:space="preserve">                         -cadre didactice(educatori,invatatori,profesori) și personal didactic       auxiliar(secretari,bibliotecari,contabili,laboranti).</w:t>
      </w:r>
    </w:p>
    <w:p w:rsidR="00101A94" w:rsidRPr="007D2140" w:rsidRDefault="00101A94" w:rsidP="007D2140">
      <w:pPr>
        <w:pStyle w:val="NoSpacing"/>
        <w:rPr>
          <w:rFonts w:ascii="Times New Roman" w:hAnsi="Times New Roman"/>
          <w:b/>
          <w:szCs w:val="24"/>
        </w:rPr>
      </w:pPr>
      <w:r w:rsidRPr="007D2140">
        <w:rPr>
          <w:rFonts w:ascii="Times New Roman" w:hAnsi="Times New Roman"/>
          <w:b/>
        </w:rPr>
        <w:t xml:space="preserve"> PARTICIPARE INDIRECTA</w:t>
      </w:r>
      <w:r>
        <w:rPr>
          <w:rFonts w:ascii="Times New Roman" w:hAnsi="Times New Roman"/>
          <w:b/>
        </w:rPr>
        <w:t>:</w:t>
      </w:r>
      <w:r w:rsidRPr="007D214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pentru elevi ,</w:t>
      </w:r>
      <w:r w:rsidRPr="007D2140">
        <w:rPr>
          <w:rFonts w:ascii="Times New Roman" w:hAnsi="Times New Roman"/>
          <w:b/>
        </w:rPr>
        <w:t xml:space="preserve"> cadre didactice și personal didactic auxiliar.</w:t>
      </w:r>
    </w:p>
    <w:p w:rsidR="00101A94" w:rsidRPr="001060A6" w:rsidRDefault="00101A94" w:rsidP="001060A6">
      <w:pPr>
        <w:widowControl/>
        <w:contextualSpacing/>
        <w:jc w:val="both"/>
        <w:rPr>
          <w:b/>
          <w:szCs w:val="24"/>
          <w:lang w:val="ro-RO"/>
        </w:rPr>
      </w:pPr>
      <w:r w:rsidRPr="001060A6">
        <w:rPr>
          <w:b/>
          <w:szCs w:val="24"/>
          <w:lang w:val="ro-RO"/>
        </w:rPr>
        <w:t xml:space="preserve"> Sectiunea I: Fotografia de peisaj </w:t>
      </w:r>
      <w:r w:rsidRPr="001060A6">
        <w:rPr>
          <w:szCs w:val="24"/>
          <w:lang w:val="ro-RO" w:eastAsia="ro-RO"/>
        </w:rPr>
        <w:t xml:space="preserve">- tema: </w:t>
      </w:r>
      <w:r w:rsidRPr="001060A6">
        <w:rPr>
          <w:b/>
          <w:szCs w:val="24"/>
          <w:lang w:val="ro-RO" w:eastAsia="ro-RO"/>
        </w:rPr>
        <w:t>„</w:t>
      </w:r>
      <w:r w:rsidRPr="001060A6">
        <w:rPr>
          <w:b/>
          <w:szCs w:val="24"/>
          <w:lang w:val="ro-RO"/>
        </w:rPr>
        <w:t>Peisaje de vis</w:t>
      </w:r>
      <w:r w:rsidRPr="001060A6">
        <w:rPr>
          <w:b/>
          <w:szCs w:val="24"/>
          <w:lang w:val="ro-RO" w:eastAsia="ro-RO"/>
        </w:rPr>
        <w:t xml:space="preserve"> ”</w:t>
      </w:r>
    </w:p>
    <w:p w:rsidR="00101A94" w:rsidRPr="001060A6" w:rsidRDefault="00101A94" w:rsidP="001060A6">
      <w:pPr>
        <w:rPr>
          <w:b/>
          <w:szCs w:val="24"/>
          <w:lang w:val="ro-RO" w:eastAsia="ro-RO"/>
        </w:rPr>
      </w:pPr>
      <w:r w:rsidRPr="001060A6">
        <w:rPr>
          <w:b/>
          <w:szCs w:val="24"/>
          <w:lang w:val="ro-RO" w:eastAsia="ro-RO"/>
        </w:rPr>
        <w:t xml:space="preserve">  Sectiunea II: </w:t>
      </w:r>
      <w:r w:rsidRPr="001060A6">
        <w:rPr>
          <w:b/>
          <w:szCs w:val="24"/>
          <w:lang w:val="ro-RO"/>
        </w:rPr>
        <w:t xml:space="preserve">Fotografia portret </w:t>
      </w:r>
      <w:r w:rsidRPr="001060A6">
        <w:rPr>
          <w:szCs w:val="24"/>
          <w:lang w:val="ro-RO"/>
        </w:rPr>
        <w:t xml:space="preserve">- tema: </w:t>
      </w:r>
      <w:r w:rsidRPr="001060A6">
        <w:rPr>
          <w:b/>
          <w:szCs w:val="24"/>
          <w:lang w:val="ro-RO"/>
        </w:rPr>
        <w:t xml:space="preserve">„Oameni, chipuri, fețe” </w:t>
      </w:r>
    </w:p>
    <w:p w:rsidR="00101A94" w:rsidRPr="001060A6" w:rsidRDefault="00101A94" w:rsidP="001060A6">
      <w:pPr>
        <w:rPr>
          <w:b/>
          <w:szCs w:val="24"/>
          <w:lang w:val="ro-RO"/>
        </w:rPr>
      </w:pPr>
      <w:r w:rsidRPr="001060A6">
        <w:rPr>
          <w:b/>
          <w:szCs w:val="24"/>
          <w:lang w:val="ro-RO"/>
        </w:rPr>
        <w:t xml:space="preserve">  Sectiunea III:Fotografia florilor </w:t>
      </w:r>
      <w:r w:rsidRPr="001060A6">
        <w:rPr>
          <w:szCs w:val="24"/>
          <w:lang w:val="ro-RO"/>
        </w:rPr>
        <w:t xml:space="preserve">- tema: </w:t>
      </w:r>
      <w:r w:rsidRPr="001060A6">
        <w:rPr>
          <w:b/>
          <w:szCs w:val="24"/>
          <w:lang w:val="ro-RO"/>
        </w:rPr>
        <w:t>„Flori în obiectiv”</w:t>
      </w:r>
    </w:p>
    <w:p w:rsidR="00101A94" w:rsidRPr="001060A6" w:rsidRDefault="00101A94" w:rsidP="001060A6">
      <w:pPr>
        <w:rPr>
          <w:szCs w:val="24"/>
          <w:lang w:val="ro-RO"/>
        </w:rPr>
      </w:pPr>
      <w:r w:rsidRPr="001060A6">
        <w:rPr>
          <w:b/>
          <w:szCs w:val="24"/>
          <w:lang w:val="ro-RO"/>
        </w:rPr>
        <w:t xml:space="preserve">  Sectiunea IV:Fotografia reportaj</w:t>
      </w:r>
      <w:r w:rsidRPr="007322D5">
        <w:rPr>
          <w:szCs w:val="24"/>
          <w:lang w:val="ro-RO"/>
        </w:rPr>
        <w:t xml:space="preserve"> - tema: „</w:t>
      </w:r>
      <w:r w:rsidRPr="007322D5">
        <w:rPr>
          <w:b/>
          <w:szCs w:val="24"/>
          <w:lang w:val="ro-RO"/>
        </w:rPr>
        <w:t>Atmosferă urbană”</w:t>
      </w:r>
      <w:r w:rsidRPr="007322D5">
        <w:rPr>
          <w:szCs w:val="24"/>
          <w:lang w:val="ro-RO"/>
        </w:rPr>
        <w:t xml:space="preserve">  </w:t>
      </w:r>
    </w:p>
    <w:p w:rsidR="00101A94" w:rsidRPr="007D2140" w:rsidRDefault="00101A94" w:rsidP="007D2140">
      <w:pPr>
        <w:rPr>
          <w:b/>
          <w:szCs w:val="24"/>
          <w:lang w:val="ro-RO"/>
        </w:rPr>
      </w:pPr>
      <w:r w:rsidRPr="007322D5">
        <w:rPr>
          <w:b/>
          <w:szCs w:val="24"/>
          <w:lang w:val="ro-RO"/>
        </w:rPr>
        <w:t xml:space="preserve">  </w:t>
      </w:r>
      <w:r w:rsidRPr="007D2140">
        <w:rPr>
          <w:b/>
          <w:szCs w:val="24"/>
          <w:lang w:val="ro-RO"/>
        </w:rPr>
        <w:t>Sectiunea V:Eseu-“Povestea …din spatele fotografiei” – creație literară</w:t>
      </w:r>
    </w:p>
    <w:p w:rsidR="00101A94" w:rsidRDefault="00101A94" w:rsidP="007D2140">
      <w:pPr>
        <w:rPr>
          <w:b/>
          <w:szCs w:val="24"/>
          <w:lang w:val="ro-RO"/>
        </w:rPr>
      </w:pPr>
      <w:r w:rsidRPr="007D2140">
        <w:rPr>
          <w:b/>
          <w:szCs w:val="24"/>
          <w:lang w:val="ro-RO"/>
        </w:rPr>
        <w:t xml:space="preserve"> </w:t>
      </w:r>
      <w:r w:rsidRPr="004F3DB4">
        <w:rPr>
          <w:b/>
          <w:szCs w:val="24"/>
          <w:lang w:val="ro-RO"/>
        </w:rPr>
        <w:t>PARTICIPARE DIRECTĂ</w:t>
      </w:r>
    </w:p>
    <w:p w:rsidR="00101A94" w:rsidRDefault="00101A94" w:rsidP="007D2140">
      <w:pPr>
        <w:rPr>
          <w:b/>
          <w:szCs w:val="24"/>
          <w:lang w:val="ro-RO"/>
        </w:rPr>
      </w:pPr>
      <w:r w:rsidRPr="004F3DB4">
        <w:rPr>
          <w:b/>
          <w:szCs w:val="24"/>
          <w:lang w:val="ro-RO"/>
        </w:rPr>
        <w:t xml:space="preserve"> Secţiunea VI: Workshop foto – tema “ Ţinutul Zimbrului…Miraj, Credinţă, Istorie”.</w:t>
      </w:r>
    </w:p>
    <w:p w:rsidR="00101A94" w:rsidRDefault="00101A94" w:rsidP="007D2140">
      <w:pPr>
        <w:rPr>
          <w:b/>
          <w:szCs w:val="24"/>
          <w:lang w:val="ro-RO"/>
        </w:rPr>
      </w:pPr>
      <w:r>
        <w:rPr>
          <w:b/>
          <w:szCs w:val="24"/>
          <w:lang w:val="ro-RO"/>
        </w:rPr>
        <w:t xml:space="preserve">                         </w:t>
      </w:r>
      <w:r w:rsidRPr="004F3DB4">
        <w:rPr>
          <w:b/>
          <w:szCs w:val="24"/>
          <w:lang w:val="ro-RO"/>
        </w:rPr>
        <w:t xml:space="preserve"> </w:t>
      </w:r>
      <w:r w:rsidRPr="007D2140">
        <w:rPr>
          <w:b/>
          <w:szCs w:val="24"/>
          <w:lang w:val="fr-FR"/>
        </w:rPr>
        <w:t>27 mai 2017, ora 10.00 la Clubul Copiilor din Târgu Neamţ.</w:t>
      </w:r>
    </w:p>
    <w:p w:rsidR="00101A94" w:rsidRPr="007322D5" w:rsidRDefault="00101A94" w:rsidP="001060A6">
      <w:pPr>
        <w:rPr>
          <w:b/>
          <w:szCs w:val="24"/>
          <w:lang w:val="fr-FR"/>
        </w:rPr>
      </w:pPr>
    </w:p>
    <w:p w:rsidR="00101A94" w:rsidRPr="007D2140" w:rsidRDefault="00101A94" w:rsidP="007D2140">
      <w:pPr>
        <w:rPr>
          <w:szCs w:val="24"/>
          <w:lang w:val="fr-FR"/>
        </w:rPr>
      </w:pPr>
      <w:r>
        <w:rPr>
          <w:szCs w:val="24"/>
          <w:lang w:val="fr-FR"/>
        </w:rPr>
        <w:t xml:space="preserve"> </w:t>
      </w:r>
      <w:r w:rsidRPr="001060A6">
        <w:rPr>
          <w:b/>
          <w:szCs w:val="24"/>
          <w:lang w:val="ro-RO"/>
        </w:rPr>
        <w:t>CONDIŢII DE PARTICIPARE:</w:t>
      </w:r>
    </w:p>
    <w:p w:rsidR="00101A94" w:rsidRPr="001060A6" w:rsidRDefault="00101A94" w:rsidP="001060A6">
      <w:pPr>
        <w:ind w:firstLine="708"/>
        <w:rPr>
          <w:szCs w:val="24"/>
          <w:lang w:val="ro-RO"/>
        </w:rPr>
      </w:pPr>
      <w:r w:rsidRPr="001060A6">
        <w:rPr>
          <w:b/>
          <w:szCs w:val="24"/>
          <w:lang w:val="ro-RO"/>
        </w:rPr>
        <w:t>- fotografiile vor fi relizate color, format A4 ,pe hârtie fotografică</w:t>
      </w:r>
      <w:r w:rsidRPr="001060A6">
        <w:rPr>
          <w:szCs w:val="24"/>
          <w:lang w:val="ro-RO"/>
        </w:rPr>
        <w:t>.</w:t>
      </w:r>
    </w:p>
    <w:p w:rsidR="00101A94" w:rsidRPr="001060A6" w:rsidRDefault="00101A94" w:rsidP="001060A6">
      <w:pPr>
        <w:ind w:firstLine="708"/>
        <w:rPr>
          <w:szCs w:val="24"/>
          <w:lang w:val="ro-RO"/>
        </w:rPr>
      </w:pPr>
      <w:r w:rsidRPr="001060A6">
        <w:rPr>
          <w:b/>
          <w:szCs w:val="24"/>
          <w:lang w:val="ro-RO"/>
        </w:rPr>
        <w:t xml:space="preserve">- </w:t>
      </w:r>
      <w:r w:rsidRPr="001060A6">
        <w:rPr>
          <w:szCs w:val="24"/>
          <w:lang w:val="ro-RO"/>
        </w:rPr>
        <w:t>un elev poate participa la toate cele 5 secțiuni , doar 1 lucrare/secțiune.</w:t>
      </w:r>
    </w:p>
    <w:p w:rsidR="00101A94" w:rsidRPr="001060A6" w:rsidRDefault="00101A94" w:rsidP="001060A6">
      <w:pPr>
        <w:ind w:firstLine="708"/>
        <w:rPr>
          <w:b/>
          <w:szCs w:val="24"/>
          <w:lang w:val="ro-RO"/>
        </w:rPr>
      </w:pPr>
      <w:r w:rsidRPr="001060A6">
        <w:rPr>
          <w:szCs w:val="24"/>
          <w:lang w:val="ro-RO"/>
        </w:rPr>
        <w:t xml:space="preserve">- </w:t>
      </w:r>
      <w:r w:rsidRPr="007322D5">
        <w:rPr>
          <w:szCs w:val="24"/>
          <w:lang w:val="fr-FR"/>
        </w:rPr>
        <w:t xml:space="preserve">cadru didactic și didactic auxiliar va participa cu maxim </w:t>
      </w:r>
      <w:r w:rsidRPr="007322D5">
        <w:rPr>
          <w:b/>
          <w:szCs w:val="24"/>
          <w:lang w:val="fr-FR"/>
        </w:rPr>
        <w:t>5 lucrări,1 lucrare/secțiune</w:t>
      </w:r>
      <w:r w:rsidRPr="001060A6">
        <w:rPr>
          <w:b/>
          <w:szCs w:val="24"/>
          <w:lang w:val="ro-RO"/>
        </w:rPr>
        <w:t>.</w:t>
      </w:r>
    </w:p>
    <w:p w:rsidR="00101A94" w:rsidRPr="001060A6" w:rsidRDefault="00101A94" w:rsidP="001060A6">
      <w:pPr>
        <w:ind w:firstLine="708"/>
        <w:rPr>
          <w:b/>
          <w:szCs w:val="24"/>
          <w:lang w:val="ro-RO"/>
        </w:rPr>
      </w:pPr>
      <w:r w:rsidRPr="001060A6">
        <w:rPr>
          <w:b/>
          <w:szCs w:val="24"/>
          <w:lang w:val="ro-RO"/>
        </w:rPr>
        <w:t>-la secțiunea V, eseul va avea minim 1 pag., maxim 2 pag., scris de mână iar in stânga sus numele, prenumele,școala și prof.coordonator.Eseul va avea anexată  fotografia de inspirație,realizată de către participantul la concurs, nepreluată de pe internet.</w:t>
      </w:r>
    </w:p>
    <w:p w:rsidR="00101A94" w:rsidRPr="001060A6" w:rsidRDefault="00101A94" w:rsidP="001060A6">
      <w:pPr>
        <w:ind w:left="708"/>
        <w:rPr>
          <w:szCs w:val="24"/>
          <w:lang w:val="ro-RO"/>
        </w:rPr>
      </w:pPr>
      <w:r w:rsidRPr="001060A6">
        <w:rPr>
          <w:szCs w:val="24"/>
          <w:lang w:val="ro-RO"/>
        </w:rPr>
        <w:t>- lucrările fotografice vor fi etichetate pe verso cu titlul lucrării, numele, prenumele elevului, clasa,      instituția, numele prenumele cadrului didactic indrumător;nume şi prenume,funcţia,instituţia/pentru personalul didactic  și didactic auxiliar;</w:t>
      </w:r>
    </w:p>
    <w:p w:rsidR="00101A94" w:rsidRPr="001060A6" w:rsidRDefault="00101A94" w:rsidP="001060A6">
      <w:pPr>
        <w:rPr>
          <w:color w:val="000000"/>
          <w:szCs w:val="24"/>
          <w:lang w:val="ro-RO"/>
        </w:rPr>
      </w:pPr>
      <w:r w:rsidRPr="001060A6">
        <w:rPr>
          <w:b/>
          <w:color w:val="000000"/>
          <w:szCs w:val="24"/>
          <w:lang w:val="ro-RO"/>
        </w:rPr>
        <w:t xml:space="preserve"> </w:t>
      </w:r>
      <w:r w:rsidRPr="001060A6">
        <w:rPr>
          <w:b/>
          <w:color w:val="000000"/>
          <w:szCs w:val="24"/>
          <w:lang w:val="ro-RO"/>
        </w:rPr>
        <w:tab/>
        <w:t xml:space="preserve">- </w:t>
      </w:r>
      <w:r w:rsidRPr="001060A6">
        <w:rPr>
          <w:color w:val="000000"/>
          <w:szCs w:val="24"/>
          <w:lang w:val="ro-RO"/>
        </w:rPr>
        <w:t>nu se admite prelucrarea digitală și fotografiile preluate de pe internet.</w:t>
      </w:r>
    </w:p>
    <w:p w:rsidR="00101A94" w:rsidRPr="001060A6" w:rsidRDefault="00101A94" w:rsidP="001060A6">
      <w:pPr>
        <w:rPr>
          <w:b/>
          <w:szCs w:val="24"/>
          <w:lang w:val="ro-RO"/>
        </w:rPr>
      </w:pPr>
      <w:r w:rsidRPr="001060A6">
        <w:rPr>
          <w:b/>
          <w:color w:val="000000"/>
          <w:szCs w:val="24"/>
          <w:lang w:val="ro-RO"/>
        </w:rPr>
        <w:t>PERIOADA DE ÎNSCRIERE: 20 martie 2017 - 2 iunie 2017</w:t>
      </w:r>
    </w:p>
    <w:p w:rsidR="00101A94" w:rsidRPr="001060A6" w:rsidRDefault="00101A94" w:rsidP="001060A6">
      <w:pPr>
        <w:rPr>
          <w:color w:val="000000"/>
          <w:szCs w:val="24"/>
          <w:lang w:val="ro-RO"/>
        </w:rPr>
      </w:pPr>
      <w:r w:rsidRPr="001060A6">
        <w:rPr>
          <w:color w:val="000000"/>
          <w:szCs w:val="24"/>
          <w:lang w:val="ro-RO"/>
        </w:rPr>
        <w:t xml:space="preserve"> </w:t>
      </w:r>
      <w:r w:rsidRPr="001060A6">
        <w:rPr>
          <w:b/>
          <w:color w:val="000000"/>
          <w:szCs w:val="24"/>
          <w:lang w:val="ro-RO"/>
        </w:rPr>
        <w:t>CRITERII DE EVALUARE</w:t>
      </w:r>
    </w:p>
    <w:p w:rsidR="00101A94" w:rsidRPr="001060A6" w:rsidRDefault="00101A94" w:rsidP="001060A6">
      <w:pPr>
        <w:rPr>
          <w:szCs w:val="24"/>
          <w:lang w:val="ro-RO"/>
        </w:rPr>
      </w:pPr>
      <w:r w:rsidRPr="001060A6">
        <w:rPr>
          <w:b/>
          <w:szCs w:val="24"/>
          <w:lang w:val="ro-RO"/>
        </w:rPr>
        <w:t xml:space="preserve"> </w:t>
      </w:r>
      <w:r w:rsidRPr="001060A6">
        <w:rPr>
          <w:b/>
          <w:szCs w:val="24"/>
          <w:lang w:val="ro-RO"/>
        </w:rPr>
        <w:tab/>
      </w:r>
      <w:r w:rsidRPr="001060A6">
        <w:rPr>
          <w:szCs w:val="24"/>
          <w:lang w:val="ro-RO"/>
        </w:rPr>
        <w:t>- respectarea temelor,  gradul de originalitate , creativitate ;</w:t>
      </w:r>
    </w:p>
    <w:p w:rsidR="00101A94" w:rsidRPr="001060A6" w:rsidRDefault="00101A94" w:rsidP="001060A6">
      <w:pPr>
        <w:rPr>
          <w:b/>
          <w:szCs w:val="24"/>
          <w:lang w:val="ro-RO"/>
        </w:rPr>
      </w:pPr>
      <w:r w:rsidRPr="001060A6">
        <w:rPr>
          <w:szCs w:val="24"/>
          <w:lang w:val="ro-RO"/>
        </w:rPr>
        <w:t xml:space="preserve"> </w:t>
      </w:r>
      <w:r w:rsidRPr="001060A6">
        <w:rPr>
          <w:szCs w:val="24"/>
          <w:lang w:val="ro-RO"/>
        </w:rPr>
        <w:tab/>
        <w:t>- calitatea tehnică de fotografiere</w:t>
      </w:r>
      <w:r w:rsidRPr="001060A6">
        <w:rPr>
          <w:b/>
          <w:szCs w:val="24"/>
          <w:lang w:val="ro-RO"/>
        </w:rPr>
        <w:t>;</w:t>
      </w:r>
    </w:p>
    <w:p w:rsidR="00101A94" w:rsidRPr="001060A6" w:rsidRDefault="00101A94" w:rsidP="001060A6">
      <w:pPr>
        <w:rPr>
          <w:szCs w:val="24"/>
          <w:lang w:val="ro-RO"/>
        </w:rPr>
      </w:pPr>
      <w:r w:rsidRPr="001060A6">
        <w:rPr>
          <w:b/>
          <w:szCs w:val="24"/>
          <w:lang w:val="ro-RO"/>
        </w:rPr>
        <w:t xml:space="preserve">            </w:t>
      </w:r>
      <w:r w:rsidRPr="001060A6">
        <w:rPr>
          <w:szCs w:val="24"/>
          <w:lang w:val="ro-RO"/>
        </w:rPr>
        <w:t>-calitatea exprimării, expresivitatea limbajului;</w:t>
      </w:r>
    </w:p>
    <w:p w:rsidR="00101A94" w:rsidRPr="001060A6" w:rsidRDefault="00101A94" w:rsidP="001060A6">
      <w:pPr>
        <w:ind w:firstLine="708"/>
        <w:rPr>
          <w:b/>
          <w:szCs w:val="24"/>
          <w:lang w:val="ro-RO"/>
        </w:rPr>
      </w:pPr>
      <w:r w:rsidRPr="001060A6">
        <w:rPr>
          <w:szCs w:val="24"/>
          <w:lang w:val="ro-RO"/>
        </w:rPr>
        <w:t xml:space="preserve"> - să valorizeze propria experiență și cunoaștere.</w:t>
      </w:r>
    </w:p>
    <w:p w:rsidR="00101A94" w:rsidRPr="001060A6" w:rsidRDefault="00101A94" w:rsidP="001060A6">
      <w:pPr>
        <w:jc w:val="both"/>
        <w:rPr>
          <w:b/>
          <w:color w:val="000000"/>
          <w:szCs w:val="24"/>
          <w:lang w:val="ro-RO"/>
        </w:rPr>
      </w:pPr>
      <w:r w:rsidRPr="001060A6">
        <w:rPr>
          <w:b/>
          <w:color w:val="000000"/>
          <w:szCs w:val="24"/>
          <w:lang w:val="ro-RO"/>
        </w:rPr>
        <w:t xml:space="preserve"> JURIZAREA LUCRĂRILOR</w:t>
      </w:r>
    </w:p>
    <w:p w:rsidR="00101A94" w:rsidRPr="001060A6" w:rsidRDefault="00101A94" w:rsidP="001060A6">
      <w:pPr>
        <w:ind w:left="708"/>
        <w:rPr>
          <w:szCs w:val="24"/>
          <w:lang w:val="ro-RO"/>
        </w:rPr>
      </w:pPr>
      <w:r w:rsidRPr="001060A6">
        <w:rPr>
          <w:szCs w:val="24"/>
          <w:lang w:val="ro-RO"/>
        </w:rPr>
        <w:t xml:space="preserve">- se va face de către profesori de arte vizuale, specialiști in tehnica de editare și procesare a fotografiilor, profesori de limba si literatura română.  </w:t>
      </w:r>
    </w:p>
    <w:p w:rsidR="00101A94" w:rsidRPr="001060A6" w:rsidRDefault="00101A94" w:rsidP="001060A6">
      <w:pPr>
        <w:ind w:left="708"/>
        <w:rPr>
          <w:szCs w:val="24"/>
          <w:lang w:val="ro-RO"/>
        </w:rPr>
      </w:pPr>
      <w:r w:rsidRPr="001060A6">
        <w:rPr>
          <w:szCs w:val="24"/>
          <w:lang w:val="ro-RO"/>
        </w:rPr>
        <w:t>- se vor acorda diplome pentru locurile I, II, III şi menţiuni (25% din numărul total de lucrări) pentru fiecare secţiune ;</w:t>
      </w:r>
    </w:p>
    <w:p w:rsidR="00101A94" w:rsidRPr="001060A6" w:rsidRDefault="00101A94" w:rsidP="001060A6">
      <w:pPr>
        <w:rPr>
          <w:szCs w:val="24"/>
          <w:lang w:val="ro-RO"/>
        </w:rPr>
      </w:pPr>
      <w:r w:rsidRPr="001060A6">
        <w:rPr>
          <w:szCs w:val="24"/>
          <w:lang w:val="ro-RO"/>
        </w:rPr>
        <w:t xml:space="preserve"> </w:t>
      </w:r>
      <w:r w:rsidRPr="001060A6">
        <w:rPr>
          <w:szCs w:val="24"/>
          <w:lang w:val="ro-RO"/>
        </w:rPr>
        <w:tab/>
        <w:t xml:space="preserve"> - vor primi diplome  de participare toți participanții ;</w:t>
      </w:r>
    </w:p>
    <w:p w:rsidR="00101A94" w:rsidRDefault="00101A94" w:rsidP="001060A6">
      <w:pPr>
        <w:ind w:left="708"/>
        <w:rPr>
          <w:szCs w:val="24"/>
          <w:lang w:val="ro-RO"/>
        </w:rPr>
      </w:pPr>
      <w:r w:rsidRPr="001060A6">
        <w:rPr>
          <w:szCs w:val="24"/>
          <w:lang w:val="ro-RO"/>
        </w:rPr>
        <w:t xml:space="preserve"> - lucrările, </w:t>
      </w:r>
      <w:r w:rsidRPr="007322D5">
        <w:rPr>
          <w:szCs w:val="24"/>
          <w:lang w:val="fr-FR"/>
        </w:rPr>
        <w:t>plicul autoadresat  si timbrat in valoare de 4 RON</w:t>
      </w:r>
      <w:r w:rsidRPr="001060A6">
        <w:rPr>
          <w:b/>
          <w:i/>
          <w:szCs w:val="24"/>
          <w:lang w:val="ro-RO"/>
        </w:rPr>
        <w:t>,</w:t>
      </w:r>
      <w:r w:rsidRPr="001060A6">
        <w:rPr>
          <w:szCs w:val="24"/>
          <w:lang w:val="ro-RO"/>
        </w:rPr>
        <w:t xml:space="preserve"> fişa de înscriere şi acordurile de parteneriat  semnate şi ştampilate vor fi   expediate pe adresa: </w:t>
      </w:r>
    </w:p>
    <w:p w:rsidR="00101A94" w:rsidRPr="001060A6" w:rsidRDefault="00101A94" w:rsidP="001060A6">
      <w:pPr>
        <w:ind w:left="708"/>
        <w:rPr>
          <w:b/>
          <w:szCs w:val="24"/>
          <w:lang w:val="ro-RO"/>
        </w:rPr>
      </w:pPr>
      <w:r w:rsidRPr="001060A6">
        <w:rPr>
          <w:b/>
          <w:szCs w:val="24"/>
          <w:lang w:val="ro-RO"/>
        </w:rPr>
        <w:t>Clubul Copiilor Tg. Neamţ, Str. Mărăşeşti nr.101, Loc. Tg. Neamţ,  Jud. Neamţ</w:t>
      </w:r>
      <w:r w:rsidRPr="001060A6">
        <w:rPr>
          <w:szCs w:val="24"/>
          <w:lang w:val="ro-RO"/>
        </w:rPr>
        <w:t xml:space="preserve">, </w:t>
      </w:r>
      <w:r w:rsidRPr="001060A6">
        <w:rPr>
          <w:b/>
          <w:szCs w:val="24"/>
          <w:lang w:val="ro-RO"/>
        </w:rPr>
        <w:t>Cod 615200  (pentru concursul „Magia ZOOM”).</w:t>
      </w:r>
    </w:p>
    <w:p w:rsidR="00101A94" w:rsidRDefault="00101A94" w:rsidP="007D2140">
      <w:pPr>
        <w:numPr>
          <w:ilvl w:val="0"/>
          <w:numId w:val="1"/>
        </w:numPr>
        <w:rPr>
          <w:b/>
          <w:bCs/>
          <w:szCs w:val="24"/>
          <w:lang w:val="ro-RO" w:eastAsia="pl-PL"/>
        </w:rPr>
      </w:pPr>
      <w:r w:rsidRPr="001060A6">
        <w:rPr>
          <w:bCs/>
          <w:szCs w:val="24"/>
          <w:lang w:val="ro-RO"/>
        </w:rPr>
        <w:t xml:space="preserve">informaţii suplimentare la: </w:t>
      </w:r>
      <w:hyperlink r:id="rId5" w:history="1">
        <w:r w:rsidRPr="001060A6">
          <w:rPr>
            <w:rStyle w:val="Hyperlink"/>
            <w:b/>
            <w:bCs/>
            <w:szCs w:val="24"/>
            <w:lang w:val="ro-RO" w:eastAsia="pl-PL"/>
          </w:rPr>
          <w:t>cristinagrosu13@yahoo.com</w:t>
        </w:r>
      </w:hyperlink>
      <w:r w:rsidRPr="001060A6">
        <w:rPr>
          <w:b/>
          <w:bCs/>
          <w:szCs w:val="24"/>
          <w:lang w:val="ro-RO" w:eastAsia="pl-PL"/>
        </w:rPr>
        <w:t>, tel.0740254091</w:t>
      </w:r>
    </w:p>
    <w:p w:rsidR="00101A94" w:rsidRDefault="00101A94" w:rsidP="007D2140">
      <w:pPr>
        <w:ind w:left="780"/>
        <w:rPr>
          <w:b/>
          <w:bCs/>
          <w:szCs w:val="24"/>
          <w:lang w:val="ro-RO" w:eastAsia="pl-PL"/>
        </w:rPr>
      </w:pPr>
      <w:r>
        <w:rPr>
          <w:b/>
          <w:bCs/>
          <w:szCs w:val="24"/>
          <w:lang w:val="ro-RO" w:eastAsia="pl-PL"/>
        </w:rPr>
        <w:t>CONCURS FĂRĂ TAXĂ DE PARTICIPARE</w:t>
      </w:r>
    </w:p>
    <w:p w:rsidR="00101A94" w:rsidRDefault="00101A94" w:rsidP="00BF1D92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FORMULAR DE ÎNSCRIERE</w:t>
      </w:r>
    </w:p>
    <w:p w:rsidR="00101A94" w:rsidRDefault="00101A94" w:rsidP="00BF1D92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Elevi</w:t>
      </w:r>
    </w:p>
    <w:p w:rsidR="00101A94" w:rsidRDefault="00101A94" w:rsidP="00BF1D92">
      <w:pPr>
        <w:jc w:val="center"/>
        <w:rPr>
          <w:b/>
          <w:sz w:val="28"/>
          <w:szCs w:val="28"/>
          <w:lang w:val="es-ES"/>
        </w:rPr>
      </w:pPr>
    </w:p>
    <w:p w:rsidR="00101A94" w:rsidRDefault="00101A94" w:rsidP="00BF1D92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CONCURS DE ARTA FOTOGRAFICA, CREATIE LITERARA</w:t>
      </w:r>
    </w:p>
    <w:p w:rsidR="00101A94" w:rsidRDefault="00101A94" w:rsidP="00BF1D92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 “MAGIA </w:t>
      </w:r>
      <w:r>
        <w:rPr>
          <w:b/>
          <w:i/>
          <w:sz w:val="28"/>
          <w:szCs w:val="28"/>
          <w:lang w:val="es-ES"/>
        </w:rPr>
        <w:t>ZOOM”</w:t>
      </w:r>
    </w:p>
    <w:p w:rsidR="00101A94" w:rsidRDefault="00101A94" w:rsidP="00BF1D92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EDIŢIA a –III-a, 2017</w:t>
      </w:r>
    </w:p>
    <w:p w:rsidR="00101A94" w:rsidRDefault="00101A94" w:rsidP="00BF1D92">
      <w:pPr>
        <w:jc w:val="center"/>
        <w:rPr>
          <w:b/>
          <w:sz w:val="28"/>
          <w:szCs w:val="28"/>
          <w:lang w:val="es-ES"/>
        </w:rPr>
      </w:pPr>
    </w:p>
    <w:p w:rsidR="00101A94" w:rsidRDefault="00101A94" w:rsidP="00BF1D92">
      <w:pPr>
        <w:pStyle w:val="NoSpacing"/>
        <w:rPr>
          <w:b/>
          <w:sz w:val="28"/>
          <w:szCs w:val="28"/>
          <w:lang w:val="es-ES"/>
        </w:rPr>
      </w:pPr>
    </w:p>
    <w:p w:rsidR="00101A94" w:rsidRDefault="00101A94" w:rsidP="00BF1D92">
      <w:pPr>
        <w:pStyle w:val="NoSpacing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Numele şi  prenumele îndrumătorului :  </w:t>
      </w:r>
    </w:p>
    <w:p w:rsidR="00101A94" w:rsidRDefault="00101A94" w:rsidP="00BF1D92">
      <w:pPr>
        <w:pStyle w:val="NoSpacing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Funcţia:</w:t>
      </w:r>
    </w:p>
    <w:p w:rsidR="00101A94" w:rsidRDefault="00101A94" w:rsidP="00BF1D92">
      <w:pPr>
        <w:pStyle w:val="NoSpacing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</w:t>
      </w:r>
    </w:p>
    <w:p w:rsidR="00101A94" w:rsidRDefault="00101A94" w:rsidP="00BF1D92">
      <w:pPr>
        <w:pStyle w:val="NoSpacing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Unitatea de învăţământ :</w:t>
      </w:r>
    </w:p>
    <w:p w:rsidR="00101A94" w:rsidRDefault="00101A94" w:rsidP="00BF1D92">
      <w:pPr>
        <w:pStyle w:val="NoSpacing"/>
        <w:rPr>
          <w:sz w:val="28"/>
          <w:szCs w:val="28"/>
          <w:lang w:val="es-ES"/>
        </w:rPr>
      </w:pPr>
    </w:p>
    <w:p w:rsidR="00101A94" w:rsidRDefault="00101A94" w:rsidP="00BF1D92">
      <w:pPr>
        <w:pStyle w:val="NoSpacing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Adresa unităţii de învăţământ:</w:t>
      </w:r>
    </w:p>
    <w:p w:rsidR="00101A94" w:rsidRDefault="00101A94" w:rsidP="00BF1D92">
      <w:pPr>
        <w:pStyle w:val="NoSpacing"/>
        <w:rPr>
          <w:sz w:val="28"/>
          <w:szCs w:val="28"/>
          <w:lang w:val="es-ES"/>
        </w:rPr>
      </w:pPr>
    </w:p>
    <w:p w:rsidR="00101A94" w:rsidRDefault="00101A94" w:rsidP="00BF1D92">
      <w:pPr>
        <w:pStyle w:val="NoSpacing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Adresa unde se doreşte primirea diplomelor:</w:t>
      </w:r>
    </w:p>
    <w:p w:rsidR="00101A94" w:rsidRDefault="00101A94" w:rsidP="00BF1D92">
      <w:pPr>
        <w:pStyle w:val="NoSpacing"/>
        <w:rPr>
          <w:sz w:val="28"/>
          <w:szCs w:val="28"/>
          <w:lang w:val="es-ES"/>
        </w:rPr>
      </w:pPr>
    </w:p>
    <w:p w:rsidR="00101A94" w:rsidRDefault="00101A94" w:rsidP="00BF1D9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Telefon/ E-mail:</w:t>
      </w:r>
    </w:p>
    <w:p w:rsidR="00101A94" w:rsidRDefault="00101A94" w:rsidP="00BF1D92">
      <w:pPr>
        <w:pStyle w:val="NoSpacing"/>
        <w:rPr>
          <w:sz w:val="28"/>
          <w:szCs w:val="28"/>
        </w:rPr>
      </w:pPr>
    </w:p>
    <w:p w:rsidR="00101A94" w:rsidRDefault="00101A94" w:rsidP="00BF1D92">
      <w:pPr>
        <w:pStyle w:val="NoSpacing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Participanţi:</w:t>
      </w:r>
    </w:p>
    <w:p w:rsidR="00101A94" w:rsidRDefault="00101A94" w:rsidP="00BF1D92">
      <w:pPr>
        <w:pStyle w:val="NoSpacing"/>
        <w:jc w:val="both"/>
        <w:rPr>
          <w:sz w:val="28"/>
          <w:szCs w:val="28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7"/>
        <w:gridCol w:w="3219"/>
        <w:gridCol w:w="1381"/>
        <w:gridCol w:w="1543"/>
        <w:gridCol w:w="2836"/>
      </w:tblGrid>
      <w:tr w:rsidR="00101A94" w:rsidTr="00BF1D92">
        <w:tc>
          <w:tcPr>
            <w:tcW w:w="597" w:type="dxa"/>
          </w:tcPr>
          <w:p w:rsidR="00101A94" w:rsidRDefault="00101A9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 crt.</w:t>
            </w:r>
          </w:p>
        </w:tc>
        <w:tc>
          <w:tcPr>
            <w:tcW w:w="3219" w:type="dxa"/>
          </w:tcPr>
          <w:p w:rsidR="00101A94" w:rsidRDefault="00101A94">
            <w:pPr>
              <w:pStyle w:val="NoSpacing"/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>Numele şi prenumele elevului</w:t>
            </w:r>
          </w:p>
          <w:p w:rsidR="00101A94" w:rsidRDefault="00101A94">
            <w:pPr>
              <w:pStyle w:val="NoSpacing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381" w:type="dxa"/>
          </w:tcPr>
          <w:p w:rsidR="00101A94" w:rsidRDefault="00101A9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Clasa/</w:t>
            </w:r>
          </w:p>
          <w:p w:rsidR="00101A94" w:rsidRDefault="00101A9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Grupa</w:t>
            </w:r>
          </w:p>
        </w:tc>
        <w:tc>
          <w:tcPr>
            <w:tcW w:w="1543" w:type="dxa"/>
          </w:tcPr>
          <w:p w:rsidR="00101A94" w:rsidRDefault="00101A9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Secţiunea </w:t>
            </w:r>
          </w:p>
        </w:tc>
        <w:tc>
          <w:tcPr>
            <w:tcW w:w="2836" w:type="dxa"/>
          </w:tcPr>
          <w:p w:rsidR="00101A94" w:rsidRDefault="00101A9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Titlul lucrării</w:t>
            </w:r>
          </w:p>
        </w:tc>
      </w:tr>
      <w:tr w:rsidR="00101A94" w:rsidTr="00BF1D92">
        <w:tc>
          <w:tcPr>
            <w:tcW w:w="597" w:type="dxa"/>
          </w:tcPr>
          <w:p w:rsidR="00101A94" w:rsidRDefault="00101A9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101A94" w:rsidRDefault="00101A9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101A94" w:rsidRDefault="00101A9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101A94" w:rsidRDefault="00101A94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2836" w:type="dxa"/>
          </w:tcPr>
          <w:p w:rsidR="00101A94" w:rsidRDefault="00101A94">
            <w:pPr>
              <w:widowControl/>
              <w:spacing w:before="100" w:beforeAutospacing="1" w:after="100" w:afterAutospacing="1"/>
              <w:contextualSpacing/>
              <w:jc w:val="both"/>
              <w:rPr>
                <w:sz w:val="20"/>
                <w:szCs w:val="24"/>
                <w:lang w:val="ro-RO"/>
              </w:rPr>
            </w:pPr>
          </w:p>
        </w:tc>
      </w:tr>
      <w:tr w:rsidR="00101A94" w:rsidTr="00BF1D92">
        <w:tc>
          <w:tcPr>
            <w:tcW w:w="597" w:type="dxa"/>
          </w:tcPr>
          <w:p w:rsidR="00101A94" w:rsidRDefault="00101A9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101A94" w:rsidRDefault="00101A9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101A94" w:rsidRDefault="00101A9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101A94" w:rsidRDefault="00101A9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101A94" w:rsidRDefault="00101A9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101A94" w:rsidTr="00BF1D92">
        <w:tc>
          <w:tcPr>
            <w:tcW w:w="597" w:type="dxa"/>
          </w:tcPr>
          <w:p w:rsidR="00101A94" w:rsidRDefault="00101A9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101A94" w:rsidRDefault="00101A9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101A94" w:rsidRDefault="00101A9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101A94" w:rsidRDefault="00101A9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101A94" w:rsidRDefault="00101A9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101A94" w:rsidTr="00BF1D92">
        <w:tc>
          <w:tcPr>
            <w:tcW w:w="597" w:type="dxa"/>
          </w:tcPr>
          <w:p w:rsidR="00101A94" w:rsidRDefault="00101A9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101A94" w:rsidRDefault="00101A9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101A94" w:rsidRDefault="00101A9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101A94" w:rsidRDefault="00101A9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101A94" w:rsidRDefault="00101A94">
            <w:pPr>
              <w:pStyle w:val="NoSpacing"/>
              <w:rPr>
                <w:sz w:val="28"/>
                <w:szCs w:val="28"/>
              </w:rPr>
            </w:pPr>
          </w:p>
        </w:tc>
      </w:tr>
      <w:tr w:rsidR="00101A94" w:rsidTr="00BF1D92">
        <w:tc>
          <w:tcPr>
            <w:tcW w:w="597" w:type="dxa"/>
          </w:tcPr>
          <w:p w:rsidR="00101A94" w:rsidRDefault="00101A9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101A94" w:rsidRDefault="00101A9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101A94" w:rsidRDefault="00101A9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101A94" w:rsidRDefault="00101A94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101A94" w:rsidRDefault="00101A94">
            <w:pPr>
              <w:pStyle w:val="NoSpacing"/>
              <w:rPr>
                <w:sz w:val="28"/>
                <w:szCs w:val="28"/>
              </w:rPr>
            </w:pPr>
          </w:p>
        </w:tc>
      </w:tr>
      <w:tr w:rsidR="00101A94" w:rsidTr="00BF1D92">
        <w:tc>
          <w:tcPr>
            <w:tcW w:w="597" w:type="dxa"/>
          </w:tcPr>
          <w:p w:rsidR="00101A94" w:rsidRDefault="00101A9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101A94" w:rsidRDefault="00101A9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101A94" w:rsidRDefault="00101A9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101A94" w:rsidRDefault="00101A9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101A94" w:rsidRDefault="00101A9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101A94" w:rsidTr="00BF1D92">
        <w:tc>
          <w:tcPr>
            <w:tcW w:w="597" w:type="dxa"/>
          </w:tcPr>
          <w:p w:rsidR="00101A94" w:rsidRDefault="00101A9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3219" w:type="dxa"/>
          </w:tcPr>
          <w:p w:rsidR="00101A94" w:rsidRDefault="00101A9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101A94" w:rsidRDefault="00101A9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101A94" w:rsidRDefault="00101A9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</w:tcPr>
          <w:p w:rsidR="00101A94" w:rsidRDefault="00101A9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:rsidR="00101A94" w:rsidRDefault="00101A94" w:rsidP="00BF1D92"/>
    <w:p w:rsidR="00101A94" w:rsidRDefault="00101A94" w:rsidP="00BF1D92">
      <w:pPr>
        <w:rPr>
          <w:sz w:val="32"/>
          <w:szCs w:val="32"/>
          <w:lang w:val="fr-FR"/>
        </w:rPr>
      </w:pPr>
      <w:r w:rsidRPr="00BF1D92">
        <w:rPr>
          <w:sz w:val="32"/>
          <w:szCs w:val="32"/>
          <w:lang w:val="fr-FR"/>
        </w:rPr>
        <w:t xml:space="preserve">                             </w:t>
      </w:r>
    </w:p>
    <w:p w:rsidR="00101A94" w:rsidRPr="00BF1D92" w:rsidRDefault="00101A94" w:rsidP="00BF1D92">
      <w:pPr>
        <w:rPr>
          <w:sz w:val="32"/>
          <w:szCs w:val="32"/>
          <w:lang w:val="fr-FR"/>
        </w:rPr>
      </w:pPr>
      <w:r>
        <w:rPr>
          <w:sz w:val="32"/>
          <w:szCs w:val="32"/>
          <w:lang w:val="fr-FR"/>
        </w:rPr>
        <w:t xml:space="preserve">                       </w:t>
      </w:r>
      <w:r w:rsidRPr="00BF1D92">
        <w:rPr>
          <w:sz w:val="32"/>
          <w:szCs w:val="32"/>
          <w:lang w:val="fr-FR"/>
        </w:rPr>
        <w:t xml:space="preserve">       Cadru didactic</w:t>
      </w:r>
    </w:p>
    <w:p w:rsidR="00101A94" w:rsidRDefault="00101A94" w:rsidP="00BF1D92">
      <w:pPr>
        <w:jc w:val="center"/>
        <w:rPr>
          <w:b/>
          <w:sz w:val="28"/>
          <w:szCs w:val="28"/>
          <w:lang w:val="es-ES"/>
        </w:rPr>
      </w:pPr>
    </w:p>
    <w:p w:rsidR="00101A94" w:rsidRDefault="00101A94" w:rsidP="00BF1D92">
      <w:pPr>
        <w:jc w:val="center"/>
        <w:rPr>
          <w:b/>
          <w:sz w:val="28"/>
          <w:szCs w:val="28"/>
          <w:lang w:val="es-ES"/>
        </w:rPr>
      </w:pPr>
    </w:p>
    <w:p w:rsidR="00101A94" w:rsidRDefault="00101A94" w:rsidP="00BF1D92">
      <w:pPr>
        <w:jc w:val="center"/>
        <w:rPr>
          <w:b/>
          <w:sz w:val="28"/>
          <w:szCs w:val="28"/>
          <w:lang w:val="es-ES"/>
        </w:rPr>
      </w:pPr>
    </w:p>
    <w:p w:rsidR="00101A94" w:rsidRDefault="00101A94" w:rsidP="00BF1D92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FORMULAR DE ÎNSCRIERE</w:t>
      </w:r>
    </w:p>
    <w:p w:rsidR="00101A94" w:rsidRDefault="00101A94" w:rsidP="00BF1D92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Personal didactic </w:t>
      </w:r>
      <w:r>
        <w:rPr>
          <w:b/>
          <w:sz w:val="28"/>
          <w:szCs w:val="28"/>
          <w:lang w:val="ro-RO"/>
        </w:rPr>
        <w:t>şi didactic auxiliar</w:t>
      </w:r>
    </w:p>
    <w:p w:rsidR="00101A94" w:rsidRDefault="00101A94" w:rsidP="00BF1D92">
      <w:pPr>
        <w:jc w:val="center"/>
        <w:rPr>
          <w:b/>
          <w:sz w:val="28"/>
          <w:szCs w:val="28"/>
          <w:lang w:val="es-ES"/>
        </w:rPr>
      </w:pPr>
    </w:p>
    <w:p w:rsidR="00101A94" w:rsidRDefault="00101A94" w:rsidP="00BF1D92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CONCURS DE ARTA FOTOGRAFICA, CREATIE LITERARA</w:t>
      </w:r>
    </w:p>
    <w:p w:rsidR="00101A94" w:rsidRDefault="00101A94" w:rsidP="00BF1D92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 “MAGIA </w:t>
      </w:r>
      <w:r>
        <w:rPr>
          <w:b/>
          <w:i/>
          <w:sz w:val="28"/>
          <w:szCs w:val="28"/>
          <w:lang w:val="es-ES"/>
        </w:rPr>
        <w:t>ZOOM”</w:t>
      </w:r>
    </w:p>
    <w:p w:rsidR="00101A94" w:rsidRDefault="00101A94" w:rsidP="00BF1D92">
      <w:pPr>
        <w:jc w:val="center"/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 xml:space="preserve"> EDIŢIA a-III-a , 2017</w:t>
      </w:r>
    </w:p>
    <w:p w:rsidR="00101A94" w:rsidRDefault="00101A94" w:rsidP="00BF1D92">
      <w:pPr>
        <w:jc w:val="center"/>
        <w:rPr>
          <w:b/>
          <w:sz w:val="28"/>
          <w:szCs w:val="28"/>
          <w:lang w:val="es-ES"/>
        </w:rPr>
      </w:pPr>
    </w:p>
    <w:p w:rsidR="00101A94" w:rsidRDefault="00101A94" w:rsidP="00BF1D92">
      <w:pPr>
        <w:jc w:val="center"/>
        <w:rPr>
          <w:b/>
          <w:sz w:val="28"/>
          <w:szCs w:val="28"/>
          <w:lang w:val="es-ES"/>
        </w:rPr>
      </w:pPr>
    </w:p>
    <w:p w:rsidR="00101A94" w:rsidRDefault="00101A94" w:rsidP="00BF1D92">
      <w:pPr>
        <w:pStyle w:val="NoSpacing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 </w:t>
      </w:r>
    </w:p>
    <w:p w:rsidR="00101A94" w:rsidRDefault="00101A94" w:rsidP="00BF1D92">
      <w:pPr>
        <w:pStyle w:val="NoSpacing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Unitatea de învăţământ :</w:t>
      </w:r>
    </w:p>
    <w:p w:rsidR="00101A94" w:rsidRDefault="00101A94" w:rsidP="00BF1D92">
      <w:pPr>
        <w:pStyle w:val="NoSpacing"/>
        <w:rPr>
          <w:sz w:val="28"/>
          <w:szCs w:val="28"/>
          <w:lang w:val="es-ES"/>
        </w:rPr>
      </w:pPr>
    </w:p>
    <w:p w:rsidR="00101A94" w:rsidRDefault="00101A94" w:rsidP="00BF1D92">
      <w:pPr>
        <w:pStyle w:val="NoSpacing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Adresa  unităţii de învăţământ:</w:t>
      </w:r>
    </w:p>
    <w:p w:rsidR="00101A94" w:rsidRDefault="00101A94" w:rsidP="00BF1D92">
      <w:pPr>
        <w:pStyle w:val="NoSpacing"/>
        <w:rPr>
          <w:sz w:val="28"/>
          <w:szCs w:val="28"/>
          <w:lang w:val="es-ES"/>
        </w:rPr>
      </w:pPr>
    </w:p>
    <w:p w:rsidR="00101A94" w:rsidRDefault="00101A94" w:rsidP="00BF1D92">
      <w:pPr>
        <w:pStyle w:val="NoSpacing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Numele şi prenumele:</w:t>
      </w:r>
    </w:p>
    <w:p w:rsidR="00101A94" w:rsidRDefault="00101A94" w:rsidP="00BF1D92">
      <w:pPr>
        <w:pStyle w:val="NoSpacing"/>
        <w:rPr>
          <w:sz w:val="28"/>
          <w:szCs w:val="28"/>
          <w:lang w:val="es-ES"/>
        </w:rPr>
      </w:pPr>
    </w:p>
    <w:p w:rsidR="00101A94" w:rsidRDefault="00101A94" w:rsidP="00BF1D92">
      <w:pPr>
        <w:pStyle w:val="NoSpacing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Funcţia:</w:t>
      </w:r>
    </w:p>
    <w:p w:rsidR="00101A94" w:rsidRDefault="00101A94" w:rsidP="00BF1D92">
      <w:pPr>
        <w:pStyle w:val="NoSpacing"/>
        <w:rPr>
          <w:sz w:val="28"/>
          <w:szCs w:val="28"/>
          <w:lang w:val="es-ES"/>
        </w:rPr>
      </w:pPr>
    </w:p>
    <w:p w:rsidR="00101A94" w:rsidRDefault="00101A94" w:rsidP="00BF1D92">
      <w:pPr>
        <w:pStyle w:val="NoSpacing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Adresa unde se doreşte primirea diplomelor:</w:t>
      </w:r>
    </w:p>
    <w:p w:rsidR="00101A94" w:rsidRDefault="00101A94" w:rsidP="00BF1D92">
      <w:pPr>
        <w:pStyle w:val="NoSpacing"/>
        <w:rPr>
          <w:sz w:val="28"/>
          <w:szCs w:val="28"/>
          <w:lang w:val="es-ES"/>
        </w:rPr>
      </w:pPr>
    </w:p>
    <w:p w:rsidR="00101A94" w:rsidRDefault="00101A94" w:rsidP="00BF1D9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Telefon/ E-mail:</w:t>
      </w:r>
    </w:p>
    <w:p w:rsidR="00101A94" w:rsidRDefault="00101A94" w:rsidP="00BF1D92">
      <w:pPr>
        <w:pStyle w:val="NoSpacing"/>
        <w:rPr>
          <w:sz w:val="28"/>
          <w:szCs w:val="28"/>
        </w:rPr>
      </w:pPr>
    </w:p>
    <w:p w:rsidR="00101A94" w:rsidRDefault="00101A94" w:rsidP="00BF1D92">
      <w:pPr>
        <w:pStyle w:val="NoSpacing"/>
        <w:rPr>
          <w:sz w:val="28"/>
          <w:szCs w:val="28"/>
        </w:rPr>
      </w:pPr>
    </w:p>
    <w:p w:rsidR="00101A94" w:rsidRDefault="00101A94" w:rsidP="00BF1D92">
      <w:pPr>
        <w:pStyle w:val="NoSpacing"/>
        <w:jc w:val="both"/>
        <w:rPr>
          <w:sz w:val="28"/>
          <w:szCs w:val="28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7"/>
        <w:gridCol w:w="3201"/>
        <w:gridCol w:w="1145"/>
        <w:gridCol w:w="1342"/>
        <w:gridCol w:w="3291"/>
      </w:tblGrid>
      <w:tr w:rsidR="00101A94" w:rsidTr="00BF1D92">
        <w:tc>
          <w:tcPr>
            <w:tcW w:w="582" w:type="dxa"/>
          </w:tcPr>
          <w:p w:rsidR="00101A94" w:rsidRDefault="00101A9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Nr. crt.</w:t>
            </w:r>
          </w:p>
        </w:tc>
        <w:tc>
          <w:tcPr>
            <w:tcW w:w="3540" w:type="dxa"/>
          </w:tcPr>
          <w:p w:rsidR="00101A94" w:rsidRDefault="00101A94">
            <w:pPr>
              <w:pStyle w:val="NoSpacing"/>
              <w:jc w:val="center"/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Numele şi prenumele </w:t>
            </w:r>
          </w:p>
          <w:p w:rsidR="00101A94" w:rsidRDefault="00101A94">
            <w:pPr>
              <w:pStyle w:val="NoSpacing"/>
              <w:jc w:val="center"/>
              <w:rPr>
                <w:sz w:val="28"/>
                <w:szCs w:val="28"/>
                <w:lang w:val="it-IT"/>
              </w:rPr>
            </w:pPr>
          </w:p>
        </w:tc>
        <w:tc>
          <w:tcPr>
            <w:tcW w:w="1163" w:type="dxa"/>
          </w:tcPr>
          <w:p w:rsidR="00101A94" w:rsidRDefault="00101A9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Funcţia</w:t>
            </w:r>
          </w:p>
        </w:tc>
        <w:tc>
          <w:tcPr>
            <w:tcW w:w="1344" w:type="dxa"/>
          </w:tcPr>
          <w:p w:rsidR="00101A94" w:rsidRDefault="00101A9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Secţiunea </w:t>
            </w:r>
          </w:p>
        </w:tc>
        <w:tc>
          <w:tcPr>
            <w:tcW w:w="3736" w:type="dxa"/>
          </w:tcPr>
          <w:p w:rsidR="00101A94" w:rsidRDefault="00101A94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Titlul lucrării</w:t>
            </w:r>
          </w:p>
        </w:tc>
      </w:tr>
      <w:tr w:rsidR="00101A94" w:rsidTr="00BF1D92">
        <w:tc>
          <w:tcPr>
            <w:tcW w:w="582" w:type="dxa"/>
          </w:tcPr>
          <w:p w:rsidR="00101A94" w:rsidRDefault="00101A9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:rsidR="00101A94" w:rsidRDefault="00101A9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101A94" w:rsidRDefault="00101A9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101A94" w:rsidRDefault="00101A94">
            <w:pPr>
              <w:pStyle w:val="ListParagraph"/>
              <w:spacing w:line="240" w:lineRule="auto"/>
              <w:ind w:left="0"/>
              <w:jc w:val="both"/>
              <w:rPr>
                <w:szCs w:val="24"/>
              </w:rPr>
            </w:pPr>
          </w:p>
        </w:tc>
        <w:tc>
          <w:tcPr>
            <w:tcW w:w="3736" w:type="dxa"/>
          </w:tcPr>
          <w:p w:rsidR="00101A94" w:rsidRDefault="00101A94">
            <w:pPr>
              <w:widowControl/>
              <w:spacing w:before="100" w:beforeAutospacing="1" w:after="100" w:afterAutospacing="1"/>
              <w:contextualSpacing/>
              <w:jc w:val="both"/>
              <w:rPr>
                <w:sz w:val="20"/>
                <w:szCs w:val="24"/>
                <w:lang w:val="ro-RO"/>
              </w:rPr>
            </w:pPr>
          </w:p>
        </w:tc>
      </w:tr>
      <w:tr w:rsidR="00101A94" w:rsidTr="00BF1D92">
        <w:tc>
          <w:tcPr>
            <w:tcW w:w="582" w:type="dxa"/>
          </w:tcPr>
          <w:p w:rsidR="00101A94" w:rsidRDefault="00101A9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:rsidR="00101A94" w:rsidRDefault="00101A9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101A94" w:rsidRDefault="00101A9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101A94" w:rsidRDefault="00101A9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736" w:type="dxa"/>
          </w:tcPr>
          <w:p w:rsidR="00101A94" w:rsidRDefault="00101A9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101A94" w:rsidTr="00BF1D92">
        <w:tc>
          <w:tcPr>
            <w:tcW w:w="582" w:type="dxa"/>
          </w:tcPr>
          <w:p w:rsidR="00101A94" w:rsidRDefault="00101A9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:rsidR="00101A94" w:rsidRDefault="00101A9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101A94" w:rsidRDefault="00101A9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101A94" w:rsidRDefault="00101A9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736" w:type="dxa"/>
          </w:tcPr>
          <w:p w:rsidR="00101A94" w:rsidRDefault="00101A9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101A94" w:rsidTr="00BF1D92">
        <w:tc>
          <w:tcPr>
            <w:tcW w:w="582" w:type="dxa"/>
          </w:tcPr>
          <w:p w:rsidR="00101A94" w:rsidRDefault="00101A9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:rsidR="00101A94" w:rsidRDefault="00101A9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101A94" w:rsidRDefault="00101A9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101A94" w:rsidRDefault="00101A9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736" w:type="dxa"/>
          </w:tcPr>
          <w:p w:rsidR="00101A94" w:rsidRDefault="00101A9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  <w:tr w:rsidR="00101A94" w:rsidTr="00BF1D92">
        <w:tc>
          <w:tcPr>
            <w:tcW w:w="582" w:type="dxa"/>
          </w:tcPr>
          <w:p w:rsidR="00101A94" w:rsidRDefault="00101A9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3540" w:type="dxa"/>
          </w:tcPr>
          <w:p w:rsidR="00101A94" w:rsidRDefault="00101A94">
            <w:pPr>
              <w:pStyle w:val="NoSpacing"/>
              <w:jc w:val="both"/>
              <w:rPr>
                <w:sz w:val="28"/>
                <w:szCs w:val="28"/>
              </w:rPr>
            </w:pPr>
          </w:p>
        </w:tc>
        <w:tc>
          <w:tcPr>
            <w:tcW w:w="1163" w:type="dxa"/>
          </w:tcPr>
          <w:p w:rsidR="00101A94" w:rsidRDefault="00101A9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101A94" w:rsidRDefault="00101A9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  <w:tc>
          <w:tcPr>
            <w:tcW w:w="3736" w:type="dxa"/>
          </w:tcPr>
          <w:p w:rsidR="00101A94" w:rsidRDefault="00101A94">
            <w:pPr>
              <w:pStyle w:val="NoSpacing"/>
              <w:jc w:val="center"/>
              <w:rPr>
                <w:sz w:val="28"/>
                <w:szCs w:val="28"/>
              </w:rPr>
            </w:pPr>
          </w:p>
        </w:tc>
      </w:tr>
    </w:tbl>
    <w:p w:rsidR="00101A94" w:rsidRDefault="00101A94" w:rsidP="00BF1D92">
      <w:pPr>
        <w:pStyle w:val="NoSpacing"/>
        <w:jc w:val="both"/>
        <w:rPr>
          <w:sz w:val="22"/>
          <w:szCs w:val="24"/>
        </w:rPr>
      </w:pPr>
    </w:p>
    <w:p w:rsidR="00101A94" w:rsidRDefault="00101A94" w:rsidP="00BF1D92"/>
    <w:p w:rsidR="00101A94" w:rsidRDefault="00101A94" w:rsidP="00BF1D92">
      <w:pPr>
        <w:rPr>
          <w:sz w:val="32"/>
          <w:szCs w:val="32"/>
        </w:rPr>
      </w:pPr>
      <w: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>
        <w:rPr>
          <w:sz w:val="32"/>
          <w:szCs w:val="32"/>
        </w:rPr>
        <w:t>Semnatura</w:t>
      </w:r>
    </w:p>
    <w:p w:rsidR="00101A94" w:rsidRDefault="00101A94" w:rsidP="00BF1D92">
      <w:pPr>
        <w:rPr>
          <w:sz w:val="32"/>
          <w:szCs w:val="32"/>
        </w:rPr>
      </w:pPr>
    </w:p>
    <w:p w:rsidR="00101A94" w:rsidRDefault="00101A94" w:rsidP="00BF1D92">
      <w:pPr>
        <w:rPr>
          <w:sz w:val="32"/>
          <w:szCs w:val="32"/>
        </w:rPr>
      </w:pPr>
    </w:p>
    <w:p w:rsidR="00101A94" w:rsidRDefault="00101A94" w:rsidP="00BF1D92">
      <w:pPr>
        <w:rPr>
          <w:sz w:val="32"/>
          <w:szCs w:val="32"/>
        </w:rPr>
      </w:pPr>
    </w:p>
    <w:p w:rsidR="00101A94" w:rsidRDefault="00101A94" w:rsidP="00BF1D92">
      <w:pPr>
        <w:rPr>
          <w:sz w:val="32"/>
          <w:szCs w:val="32"/>
        </w:rPr>
      </w:pPr>
    </w:p>
    <w:p w:rsidR="00101A94" w:rsidRDefault="00101A94" w:rsidP="00824985">
      <w:pPr>
        <w:jc w:val="both"/>
        <w:rPr>
          <w:b/>
          <w:sz w:val="22"/>
          <w:szCs w:val="22"/>
        </w:rPr>
      </w:pPr>
    </w:p>
    <w:p w:rsidR="00101A94" w:rsidRDefault="00101A94" w:rsidP="0082498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Clubul Copiilor- Târgu Neamţ                                    Unitatea de invăţământ           </w:t>
      </w:r>
    </w:p>
    <w:p w:rsidR="00101A94" w:rsidRDefault="00101A94" w:rsidP="0082498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Str. Mărăşeşti, nr. 101                                                ...............................................................................                           </w:t>
      </w:r>
    </w:p>
    <w:p w:rsidR="00101A94" w:rsidRDefault="00101A94" w:rsidP="0082498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Loc Târgu Neamţ, jud. Neamţ                                   ................................................. ………………….                                           </w:t>
      </w:r>
    </w:p>
    <w:p w:rsidR="00101A94" w:rsidRDefault="00101A94" w:rsidP="0082498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cod  615200, tel/fax. 0233790679                                 tel/fax  .....................................................................                 </w:t>
      </w:r>
    </w:p>
    <w:p w:rsidR="00101A94" w:rsidRPr="00824985" w:rsidRDefault="00101A94" w:rsidP="00824985">
      <w:pPr>
        <w:spacing w:line="360" w:lineRule="auto"/>
        <w:rPr>
          <w:b/>
          <w:sz w:val="22"/>
          <w:szCs w:val="22"/>
          <w:lang w:val="fr-FR"/>
        </w:rPr>
      </w:pPr>
      <w:r w:rsidRPr="00824985">
        <w:rPr>
          <w:b/>
          <w:sz w:val="22"/>
          <w:szCs w:val="22"/>
          <w:lang w:val="fr-FR"/>
        </w:rPr>
        <w:t>Nr. 750 din 06. 10. 2016                                                              Nr. ………………/……………..</w:t>
      </w:r>
    </w:p>
    <w:p w:rsidR="00101A94" w:rsidRPr="00824985" w:rsidRDefault="00101A94" w:rsidP="00824985">
      <w:pPr>
        <w:spacing w:line="360" w:lineRule="auto"/>
        <w:jc w:val="center"/>
        <w:rPr>
          <w:b/>
          <w:sz w:val="28"/>
          <w:szCs w:val="28"/>
          <w:lang w:val="fr-FR"/>
        </w:rPr>
      </w:pPr>
    </w:p>
    <w:p w:rsidR="00101A94" w:rsidRPr="00824985" w:rsidRDefault="00101A94" w:rsidP="00824985">
      <w:pPr>
        <w:spacing w:line="360" w:lineRule="auto"/>
        <w:jc w:val="center"/>
        <w:rPr>
          <w:b/>
          <w:sz w:val="22"/>
          <w:szCs w:val="22"/>
          <w:lang w:val="fr-FR"/>
        </w:rPr>
      </w:pPr>
      <w:r w:rsidRPr="00824985">
        <w:rPr>
          <w:b/>
          <w:sz w:val="28"/>
          <w:szCs w:val="28"/>
          <w:lang w:val="fr-FR"/>
        </w:rPr>
        <w:t>ACORD DE PARTENERIAT</w:t>
      </w:r>
    </w:p>
    <w:p w:rsidR="00101A94" w:rsidRPr="00BB2FC3" w:rsidRDefault="00101A94" w:rsidP="00824985">
      <w:pPr>
        <w:jc w:val="center"/>
        <w:rPr>
          <w:lang w:val="fr-FR"/>
        </w:rPr>
      </w:pPr>
      <w:r w:rsidRPr="00BB2FC3">
        <w:rPr>
          <w:lang w:val="fr-FR"/>
        </w:rPr>
        <w:t>În cadrul Concursului</w:t>
      </w:r>
      <w:r w:rsidRPr="00824985">
        <w:rPr>
          <w:lang w:val="fr-FR"/>
        </w:rPr>
        <w:t xml:space="preserve">  </w:t>
      </w:r>
      <w:r w:rsidRPr="00824985">
        <w:rPr>
          <w:b/>
          <w:i/>
          <w:sz w:val="28"/>
          <w:szCs w:val="28"/>
          <w:lang w:val="fr-FR"/>
        </w:rPr>
        <w:t>„</w:t>
      </w:r>
      <w:r w:rsidRPr="00824985">
        <w:rPr>
          <w:b/>
          <w:i/>
          <w:lang w:val="fr-FR"/>
        </w:rPr>
        <w:t>MAGIA ZOOM”</w:t>
      </w:r>
      <w:r>
        <w:rPr>
          <w:b/>
          <w:i/>
          <w:lang w:val="fr-FR"/>
        </w:rPr>
        <w:t xml:space="preserve">, </w:t>
      </w:r>
      <w:r w:rsidRPr="00BB2FC3">
        <w:rPr>
          <w:lang w:val="fr-FR"/>
        </w:rPr>
        <w:t>editia a-III-a, 2017</w:t>
      </w:r>
    </w:p>
    <w:p w:rsidR="00101A94" w:rsidRPr="00BB2FC3" w:rsidRDefault="00101A94" w:rsidP="00824985">
      <w:pPr>
        <w:rPr>
          <w:b/>
          <w:i/>
          <w:sz w:val="28"/>
          <w:szCs w:val="28"/>
          <w:lang w:val="fr-FR"/>
        </w:rPr>
      </w:pPr>
      <w:r w:rsidRPr="00824985">
        <w:rPr>
          <w:b/>
          <w:i/>
          <w:lang w:val="fr-FR"/>
        </w:rPr>
        <w:t xml:space="preserve">                               </w:t>
      </w:r>
    </w:p>
    <w:p w:rsidR="00101A94" w:rsidRDefault="00101A94" w:rsidP="00BB2FC3">
      <w:pPr>
        <w:tabs>
          <w:tab w:val="left" w:pos="1102"/>
        </w:tabs>
      </w:pPr>
      <w:r w:rsidRPr="00BB2FC3">
        <w:rPr>
          <w:bCs/>
          <w:lang w:val="fr-FR"/>
        </w:rPr>
        <w:t xml:space="preserve">                                                         </w:t>
      </w:r>
      <w:r>
        <w:t>Încheiat astăzi, ………..între:</w:t>
      </w:r>
    </w:p>
    <w:p w:rsidR="00101A94" w:rsidRDefault="00101A94" w:rsidP="00824985">
      <w:pPr>
        <w:tabs>
          <w:tab w:val="left" w:pos="1102"/>
        </w:tabs>
        <w:jc w:val="center"/>
      </w:pPr>
    </w:p>
    <w:p w:rsidR="00101A94" w:rsidRDefault="00101A94" w:rsidP="00824985">
      <w:pPr>
        <w:jc w:val="both"/>
        <w:rPr>
          <w:sz w:val="32"/>
          <w:szCs w:val="32"/>
        </w:rPr>
      </w:pPr>
      <w:r>
        <w:rPr>
          <w:b/>
          <w:bCs/>
        </w:rPr>
        <w:t>•  Clubul Copiilor- Târgu Neamț</w:t>
      </w:r>
      <w:r>
        <w:t>, reprezentată de</w:t>
      </w:r>
      <w:r>
        <w:rPr>
          <w:b/>
        </w:rPr>
        <w:t xml:space="preserve"> prof. Sauciuc Dana Cristina,</w:t>
      </w:r>
      <w:r>
        <w:t xml:space="preserve"> în calitate de director, </w:t>
      </w:r>
      <w:r>
        <w:rPr>
          <w:b/>
        </w:rPr>
        <w:t xml:space="preserve">profesor Grosu Gica Cristina si profesor consilier școlar Turluianu Ina Elena, in calitate de </w:t>
      </w:r>
      <w:r>
        <w:t>coordonatori ai concursului  „ MAGIA ZOOM”, ediția a – III- a 2017.</w:t>
      </w:r>
    </w:p>
    <w:p w:rsidR="00101A94" w:rsidRDefault="00101A94" w:rsidP="00824985">
      <w:pPr>
        <w:autoSpaceDE w:val="0"/>
        <w:autoSpaceDN w:val="0"/>
        <w:adjustRightInd w:val="0"/>
        <w:jc w:val="both"/>
        <w:rPr>
          <w:lang w:val="fr-FR"/>
        </w:rPr>
      </w:pPr>
      <w:r w:rsidRPr="00824985">
        <w:rPr>
          <w:lang w:val="fr-FR"/>
        </w:rPr>
        <w:t xml:space="preserve">• </w:t>
      </w:r>
      <w:r w:rsidRPr="00824985">
        <w:rPr>
          <w:b/>
          <w:lang w:val="fr-FR"/>
        </w:rPr>
        <w:t>...........................................................................................................</w:t>
      </w:r>
      <w:r w:rsidRPr="00824985">
        <w:rPr>
          <w:lang w:val="fr-FR"/>
        </w:rPr>
        <w:t xml:space="preserve">, județul ................... .....reprezentată de </w:t>
      </w:r>
      <w:r w:rsidRPr="00824985">
        <w:rPr>
          <w:b/>
          <w:lang w:val="fr-FR"/>
        </w:rPr>
        <w:t>.........................................................................................</w:t>
      </w:r>
      <w:r w:rsidRPr="00824985">
        <w:rPr>
          <w:lang w:val="fr-FR"/>
        </w:rPr>
        <w:t xml:space="preserve"> în calitate de director si profesor </w:t>
      </w:r>
      <w:r w:rsidRPr="00824985">
        <w:rPr>
          <w:b/>
          <w:lang w:val="fr-FR"/>
        </w:rPr>
        <w:t>....................................................................................................................</w:t>
      </w:r>
      <w:r w:rsidRPr="00824985">
        <w:rPr>
          <w:lang w:val="fr-FR"/>
        </w:rPr>
        <w:t xml:space="preserve">, in calitate de partener la Concursul  </w:t>
      </w:r>
      <w:r w:rsidRPr="00824985">
        <w:rPr>
          <w:b/>
          <w:i/>
          <w:sz w:val="28"/>
          <w:szCs w:val="28"/>
          <w:lang w:val="fr-FR"/>
        </w:rPr>
        <w:t>„</w:t>
      </w:r>
      <w:r w:rsidRPr="00824985">
        <w:rPr>
          <w:b/>
          <w:i/>
          <w:lang w:val="fr-FR"/>
        </w:rPr>
        <w:t xml:space="preserve">MAGIA ZOOM </w:t>
      </w:r>
      <w:r w:rsidRPr="00824985">
        <w:rPr>
          <w:b/>
          <w:i/>
          <w:sz w:val="28"/>
          <w:szCs w:val="28"/>
          <w:lang w:val="fr-FR"/>
        </w:rPr>
        <w:t>”</w:t>
      </w:r>
      <w:r w:rsidRPr="00824985">
        <w:rPr>
          <w:sz w:val="32"/>
          <w:szCs w:val="32"/>
          <w:lang w:val="fr-FR"/>
        </w:rPr>
        <w:t xml:space="preserve">, </w:t>
      </w:r>
      <w:r w:rsidRPr="00824985">
        <w:rPr>
          <w:bCs/>
          <w:lang w:val="fr-FR"/>
        </w:rPr>
        <w:t>Târgu Neamț,</w:t>
      </w:r>
      <w:r w:rsidRPr="00824985">
        <w:rPr>
          <w:lang w:val="fr-FR"/>
        </w:rPr>
        <w:t xml:space="preserve"> ediţia a I</w:t>
      </w:r>
      <w:r w:rsidRPr="00824985">
        <w:rPr>
          <w:bCs/>
          <w:lang w:val="fr-FR"/>
        </w:rPr>
        <w:t>II-a</w:t>
      </w:r>
      <w:r w:rsidRPr="00824985">
        <w:rPr>
          <w:lang w:val="fr-FR"/>
        </w:rPr>
        <w:t xml:space="preserve">, 2017, inscris </w:t>
      </w:r>
    </w:p>
    <w:p w:rsidR="00101A94" w:rsidRPr="00824985" w:rsidRDefault="00101A94" w:rsidP="00824985">
      <w:pPr>
        <w:autoSpaceDE w:val="0"/>
        <w:autoSpaceDN w:val="0"/>
        <w:adjustRightInd w:val="0"/>
        <w:jc w:val="both"/>
        <w:rPr>
          <w:lang w:val="fr-FR"/>
        </w:rPr>
      </w:pPr>
      <w:r w:rsidRPr="00824985">
        <w:rPr>
          <w:lang w:val="fr-FR"/>
        </w:rPr>
        <w:t>CAEJ –Neamt, poz.19.</w:t>
      </w:r>
    </w:p>
    <w:p w:rsidR="00101A94" w:rsidRPr="00824985" w:rsidRDefault="00101A94" w:rsidP="00824985">
      <w:pPr>
        <w:tabs>
          <w:tab w:val="left" w:pos="720"/>
        </w:tabs>
        <w:jc w:val="both"/>
        <w:rPr>
          <w:b/>
          <w:bCs/>
          <w:lang w:val="fr-FR"/>
        </w:rPr>
      </w:pPr>
      <w:r w:rsidRPr="00824985">
        <w:rPr>
          <w:b/>
          <w:lang w:val="fr-FR"/>
        </w:rPr>
        <w:t xml:space="preserve">   </w:t>
      </w:r>
      <w:r w:rsidRPr="00824985">
        <w:rPr>
          <w:b/>
          <w:i/>
          <w:iCs/>
          <w:u w:val="single"/>
          <w:lang w:val="fr-FR"/>
        </w:rPr>
        <w:t>Durata</w:t>
      </w:r>
      <w:r w:rsidRPr="00824985">
        <w:rPr>
          <w:b/>
          <w:lang w:val="fr-FR"/>
        </w:rPr>
        <w:t xml:space="preserve">:  </w:t>
      </w:r>
      <w:r w:rsidRPr="00824985">
        <w:rPr>
          <w:b/>
          <w:bCs/>
          <w:iCs/>
          <w:lang w:val="fr-FR"/>
        </w:rPr>
        <w:t>1 noiembrie 2016 – 30 septembrie  2017.</w:t>
      </w:r>
    </w:p>
    <w:p w:rsidR="00101A94" w:rsidRPr="00824985" w:rsidRDefault="00101A94" w:rsidP="00824985">
      <w:pPr>
        <w:jc w:val="both"/>
        <w:rPr>
          <w:i/>
          <w:lang w:val="fr-FR"/>
        </w:rPr>
      </w:pPr>
      <w:r w:rsidRPr="00824985">
        <w:rPr>
          <w:lang w:val="fr-FR"/>
        </w:rPr>
        <w:t xml:space="preserve">   </w:t>
      </w:r>
      <w:r w:rsidRPr="00824985">
        <w:rPr>
          <w:b/>
          <w:bCs/>
          <w:i/>
          <w:u w:val="single"/>
          <w:lang w:val="fr-FR"/>
        </w:rPr>
        <w:t>Şcoala coordonatoare se obligă</w:t>
      </w:r>
      <w:r w:rsidRPr="00824985">
        <w:rPr>
          <w:i/>
          <w:lang w:val="fr-FR"/>
        </w:rPr>
        <w:t xml:space="preserve"> : </w:t>
      </w:r>
    </w:p>
    <w:p w:rsidR="00101A94" w:rsidRDefault="00101A94" w:rsidP="00824985">
      <w:pPr>
        <w:widowControl/>
        <w:numPr>
          <w:ilvl w:val="0"/>
          <w:numId w:val="2"/>
        </w:numPr>
        <w:ind w:left="0"/>
        <w:jc w:val="both"/>
      </w:pPr>
      <w:r>
        <w:t>Să distribuie regulamentul concursului şcolilor partenere;</w:t>
      </w:r>
    </w:p>
    <w:p w:rsidR="00101A94" w:rsidRPr="00824985" w:rsidRDefault="00101A94" w:rsidP="00824985">
      <w:pPr>
        <w:widowControl/>
        <w:numPr>
          <w:ilvl w:val="0"/>
          <w:numId w:val="2"/>
        </w:numPr>
        <w:ind w:left="0"/>
        <w:jc w:val="both"/>
        <w:rPr>
          <w:lang w:val="fr-FR"/>
        </w:rPr>
      </w:pPr>
      <w:r w:rsidRPr="00824985">
        <w:rPr>
          <w:lang w:val="fr-FR"/>
        </w:rPr>
        <w:t xml:space="preserve">Să colecteze lucrările realizate de către şcolile partenere; </w:t>
      </w:r>
    </w:p>
    <w:p w:rsidR="00101A94" w:rsidRDefault="00101A94" w:rsidP="00824985">
      <w:pPr>
        <w:widowControl/>
        <w:numPr>
          <w:ilvl w:val="0"/>
          <w:numId w:val="2"/>
        </w:numPr>
        <w:ind w:left="0"/>
        <w:jc w:val="both"/>
      </w:pPr>
      <w:r>
        <w:t xml:space="preserve">Să asigure evaluarea lucrărilor de către comisia de jurizare; </w:t>
      </w:r>
    </w:p>
    <w:p w:rsidR="00101A94" w:rsidRDefault="00101A94" w:rsidP="00824985">
      <w:pPr>
        <w:widowControl/>
        <w:numPr>
          <w:ilvl w:val="0"/>
          <w:numId w:val="2"/>
        </w:numPr>
        <w:ind w:left="0"/>
        <w:jc w:val="both"/>
      </w:pPr>
      <w:r>
        <w:t>Să trimită tuturor participanţilor diplomele obţinute în termenul stabilit;</w:t>
      </w:r>
    </w:p>
    <w:p w:rsidR="00101A94" w:rsidRDefault="00101A94" w:rsidP="00824985">
      <w:pPr>
        <w:widowControl/>
        <w:numPr>
          <w:ilvl w:val="0"/>
          <w:numId w:val="2"/>
        </w:numPr>
        <w:ind w:left="0"/>
        <w:jc w:val="both"/>
      </w:pPr>
      <w:r>
        <w:t>Să mediatizeze rezultatele concursului.</w:t>
      </w:r>
    </w:p>
    <w:p w:rsidR="00101A94" w:rsidRDefault="00101A94" w:rsidP="00824985">
      <w:pPr>
        <w:jc w:val="both"/>
        <w:rPr>
          <w:i/>
        </w:rPr>
      </w:pPr>
      <w:r>
        <w:rPr>
          <w:b/>
          <w:bCs/>
          <w:i/>
        </w:rPr>
        <w:t xml:space="preserve">   </w:t>
      </w:r>
      <w:r>
        <w:rPr>
          <w:b/>
          <w:bCs/>
          <w:i/>
          <w:u w:val="single"/>
        </w:rPr>
        <w:t>Şcoala parteneră se obligă</w:t>
      </w:r>
    </w:p>
    <w:p w:rsidR="00101A94" w:rsidRPr="00824985" w:rsidRDefault="00101A94" w:rsidP="00824985">
      <w:pPr>
        <w:widowControl/>
        <w:numPr>
          <w:ilvl w:val="0"/>
          <w:numId w:val="3"/>
        </w:numPr>
        <w:ind w:left="0"/>
        <w:jc w:val="both"/>
        <w:rPr>
          <w:lang w:val="fr-FR"/>
        </w:rPr>
      </w:pPr>
      <w:r w:rsidRPr="00824985">
        <w:rPr>
          <w:lang w:val="fr-FR"/>
        </w:rPr>
        <w:t>Să promoveze concursul la nivelul unităţii şcolare, nivel judeţean/naţional;</w:t>
      </w:r>
    </w:p>
    <w:p w:rsidR="00101A94" w:rsidRPr="00824985" w:rsidRDefault="00101A94" w:rsidP="00824985">
      <w:pPr>
        <w:widowControl/>
        <w:numPr>
          <w:ilvl w:val="0"/>
          <w:numId w:val="3"/>
        </w:numPr>
        <w:ind w:left="0"/>
        <w:jc w:val="both"/>
        <w:rPr>
          <w:lang w:val="fr-FR"/>
        </w:rPr>
      </w:pPr>
      <w:r w:rsidRPr="00824985">
        <w:rPr>
          <w:lang w:val="fr-FR"/>
        </w:rPr>
        <w:t>Să înscrie elevi, cadre didactice si personal didactic auxiliar în concurs;</w:t>
      </w:r>
    </w:p>
    <w:p w:rsidR="00101A94" w:rsidRDefault="00101A94" w:rsidP="00824985">
      <w:pPr>
        <w:widowControl/>
        <w:numPr>
          <w:ilvl w:val="0"/>
          <w:numId w:val="3"/>
        </w:numPr>
        <w:ind w:left="0"/>
        <w:jc w:val="both"/>
      </w:pPr>
      <w:r>
        <w:t>Sa îndrume elevii în realizarea lucrărilor;</w:t>
      </w:r>
    </w:p>
    <w:p w:rsidR="00101A94" w:rsidRDefault="00101A94" w:rsidP="00824985">
      <w:pPr>
        <w:widowControl/>
        <w:numPr>
          <w:ilvl w:val="0"/>
          <w:numId w:val="3"/>
        </w:numPr>
        <w:ind w:left="0"/>
        <w:jc w:val="both"/>
      </w:pPr>
      <w:r>
        <w:t>Să expedieze lucrările selectate pe adresa şcolii coordonatoare;</w:t>
      </w:r>
    </w:p>
    <w:p w:rsidR="00101A94" w:rsidRDefault="00101A94" w:rsidP="00824985">
      <w:pPr>
        <w:widowControl/>
        <w:numPr>
          <w:ilvl w:val="0"/>
          <w:numId w:val="3"/>
        </w:numPr>
        <w:ind w:left="0"/>
        <w:jc w:val="both"/>
      </w:pPr>
      <w:r>
        <w:t>Să distribuie  participanţilor diplomele</w:t>
      </w:r>
      <w:r>
        <w:rPr>
          <w:lang w:val="it-IT"/>
        </w:rPr>
        <w:t>/premiile</w:t>
      </w:r>
      <w:r>
        <w:t xml:space="preserve"> cuvenite.      </w:t>
      </w:r>
    </w:p>
    <w:p w:rsidR="00101A94" w:rsidRPr="00824985" w:rsidRDefault="00101A94" w:rsidP="00824985">
      <w:pPr>
        <w:jc w:val="both"/>
        <w:rPr>
          <w:lang w:val="fr-FR"/>
        </w:rPr>
      </w:pPr>
      <w:r w:rsidRPr="00824985">
        <w:rPr>
          <w:lang w:val="fr-FR"/>
        </w:rPr>
        <w:t xml:space="preserve">Prezentul Acord se încheie </w:t>
      </w:r>
      <w:r w:rsidRPr="00824985">
        <w:rPr>
          <w:b/>
          <w:i/>
          <w:lang w:val="fr-FR"/>
        </w:rPr>
        <w:t>în două exemplare</w:t>
      </w:r>
      <w:r w:rsidRPr="00824985">
        <w:rPr>
          <w:lang w:val="fr-FR"/>
        </w:rPr>
        <w:t>, câte unul pentru fiecare parte.</w:t>
      </w:r>
    </w:p>
    <w:p w:rsidR="00101A94" w:rsidRPr="00824985" w:rsidRDefault="00101A94" w:rsidP="00824985">
      <w:pPr>
        <w:jc w:val="both"/>
        <w:rPr>
          <w:lang w:val="fr-FR"/>
        </w:rPr>
      </w:pPr>
      <w:r w:rsidRPr="00824985">
        <w:rPr>
          <w:lang w:val="fr-FR"/>
        </w:rPr>
        <w:t>Partenerii se obligă să colaboreze pe toată durata proiectului pentru ca acesta să se deruleze  conform planului stabilit.</w:t>
      </w:r>
    </w:p>
    <w:p w:rsidR="00101A94" w:rsidRPr="00824985" w:rsidRDefault="00101A94" w:rsidP="00824985">
      <w:pPr>
        <w:rPr>
          <w:b/>
          <w:lang w:val="fr-FR"/>
        </w:rPr>
      </w:pPr>
    </w:p>
    <w:p w:rsidR="00101A94" w:rsidRDefault="00101A94" w:rsidP="00824985">
      <w:pPr>
        <w:rPr>
          <w:b/>
        </w:rPr>
      </w:pPr>
      <w:r>
        <w:rPr>
          <w:b/>
        </w:rPr>
        <w:t>Clubul Copiilor – Târgu Neamț                              …………………………………………….</w:t>
      </w:r>
    </w:p>
    <w:p w:rsidR="00101A94" w:rsidRDefault="00101A94" w:rsidP="00824985">
      <w:pPr>
        <w:rPr>
          <w:b/>
        </w:rPr>
      </w:pPr>
      <w:r>
        <w:rPr>
          <w:b/>
        </w:rPr>
        <w:t xml:space="preserve">      Director,                                                                      Director,</w:t>
      </w:r>
    </w:p>
    <w:p w:rsidR="00101A94" w:rsidRPr="00824985" w:rsidRDefault="00101A94" w:rsidP="00824985">
      <w:pPr>
        <w:rPr>
          <w:sz w:val="22"/>
          <w:szCs w:val="22"/>
        </w:rPr>
      </w:pPr>
      <w:r>
        <w:rPr>
          <w:b/>
        </w:rPr>
        <w:t xml:space="preserve">Profesor Sauciuc Dana Cristina                               ……………………………………………..                                                    </w:t>
      </w:r>
    </w:p>
    <w:p w:rsidR="00101A94" w:rsidRDefault="00101A94" w:rsidP="00824985">
      <w:pPr>
        <w:tabs>
          <w:tab w:val="left" w:pos="5785"/>
        </w:tabs>
        <w:rPr>
          <w:b/>
        </w:rPr>
      </w:pPr>
      <w:r>
        <w:rPr>
          <w:b/>
        </w:rPr>
        <w:t xml:space="preserve">                 </w:t>
      </w:r>
      <w:r>
        <w:t xml:space="preserve">              </w:t>
      </w:r>
      <w:bookmarkStart w:id="0" w:name="_GoBack"/>
      <w:bookmarkEnd w:id="0"/>
      <w:r>
        <w:rPr>
          <w:b/>
        </w:rPr>
        <w:t xml:space="preserve">                 </w:t>
      </w:r>
    </w:p>
    <w:p w:rsidR="00101A94" w:rsidRDefault="00101A94" w:rsidP="00824985">
      <w:pPr>
        <w:tabs>
          <w:tab w:val="left" w:pos="578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  <w:r>
        <w:tab/>
        <w:t xml:space="preserve">     </w:t>
      </w:r>
    </w:p>
    <w:p w:rsidR="00101A94" w:rsidRDefault="00101A94" w:rsidP="00824985">
      <w:pPr>
        <w:tabs>
          <w:tab w:val="left" w:pos="5785"/>
        </w:tabs>
      </w:pPr>
    </w:p>
    <w:p w:rsidR="00101A94" w:rsidRDefault="00101A94" w:rsidP="00824985">
      <w:pPr>
        <w:rPr>
          <w:sz w:val="32"/>
          <w:szCs w:val="32"/>
        </w:rPr>
      </w:pPr>
    </w:p>
    <w:sectPr w:rsidR="00101A94" w:rsidSect="00393F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5664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A92465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BF494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6BBA1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F5D455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C6AE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C6F2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546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AA72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03A3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D26076"/>
    <w:multiLevelType w:val="hybridMultilevel"/>
    <w:tmpl w:val="BFC2EA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4F65BCE"/>
    <w:multiLevelType w:val="hybridMultilevel"/>
    <w:tmpl w:val="5562F9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EE608C9"/>
    <w:multiLevelType w:val="hybridMultilevel"/>
    <w:tmpl w:val="D228E77E"/>
    <w:lvl w:ilvl="0" w:tplc="4B601DCE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0A6"/>
    <w:rsid w:val="000366E7"/>
    <w:rsid w:val="00054DED"/>
    <w:rsid w:val="00101A94"/>
    <w:rsid w:val="001060A6"/>
    <w:rsid w:val="002F320F"/>
    <w:rsid w:val="00393F07"/>
    <w:rsid w:val="003E1410"/>
    <w:rsid w:val="00451595"/>
    <w:rsid w:val="004F3DB4"/>
    <w:rsid w:val="00556F15"/>
    <w:rsid w:val="007322D5"/>
    <w:rsid w:val="00757B1B"/>
    <w:rsid w:val="0076561E"/>
    <w:rsid w:val="007A1CAE"/>
    <w:rsid w:val="007D2140"/>
    <w:rsid w:val="00803E84"/>
    <w:rsid w:val="00824985"/>
    <w:rsid w:val="009C2B2F"/>
    <w:rsid w:val="00B1416F"/>
    <w:rsid w:val="00B64908"/>
    <w:rsid w:val="00BB2FC3"/>
    <w:rsid w:val="00BF1D92"/>
    <w:rsid w:val="00C3210D"/>
    <w:rsid w:val="00D63568"/>
    <w:rsid w:val="00DB4DC7"/>
    <w:rsid w:val="00DD0E14"/>
    <w:rsid w:val="00F7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0A6"/>
    <w:pPr>
      <w:widowContro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060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0A6"/>
    <w:rPr>
      <w:rFonts w:ascii="Times New Roman" w:hAnsi="Times New Roman" w:cs="Times New Roman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060A6"/>
    <w:rPr>
      <w:rFonts w:cs="Times New Roman"/>
      <w:sz w:val="22"/>
      <w:szCs w:val="22"/>
      <w:lang w:val="ro-RO" w:eastAsia="en-US" w:bidi="ar-SA"/>
    </w:rPr>
  </w:style>
  <w:style w:type="paragraph" w:styleId="NoSpacing">
    <w:name w:val="No Spacing"/>
    <w:link w:val="NoSpacingChar"/>
    <w:uiPriority w:val="99"/>
    <w:qFormat/>
    <w:rsid w:val="001060A6"/>
    <w:rPr>
      <w:sz w:val="24"/>
      <w:lang w:val="ro-RO"/>
    </w:rPr>
  </w:style>
  <w:style w:type="character" w:styleId="Hyperlink">
    <w:name w:val="Hyperlink"/>
    <w:basedOn w:val="DefaultParagraphFont"/>
    <w:uiPriority w:val="99"/>
    <w:rsid w:val="001060A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F1D92"/>
    <w:pPr>
      <w:widowControl/>
      <w:spacing w:after="200" w:line="276" w:lineRule="auto"/>
      <w:ind w:left="720"/>
      <w:contextualSpacing/>
    </w:pPr>
    <w:rPr>
      <w:rFonts w:eastAsia="Calibri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20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ristinagrosu13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4</Pages>
  <Words>1050</Words>
  <Characters>5991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 1</dc:creator>
  <cp:keywords/>
  <dc:description/>
  <cp:lastModifiedBy>GROSU</cp:lastModifiedBy>
  <cp:revision>9</cp:revision>
  <dcterms:created xsi:type="dcterms:W3CDTF">2016-10-26T12:55:00Z</dcterms:created>
  <dcterms:modified xsi:type="dcterms:W3CDTF">2017-03-18T14:48:00Z</dcterms:modified>
</cp:coreProperties>
</file>